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CB1" w:rsidRDefault="00BF3CB1" w:rsidP="00F81A8E">
      <w:pPr>
        <w:tabs>
          <w:tab w:val="left" w:pos="2340"/>
        </w:tabs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лого обрезанный.jpg" style="position:absolute;left:0;text-align:left;margin-left:-46pt;margin-top:7.4pt;width:95pt;height:65.35pt;z-index:251658240;visibility:visible">
            <v:imagedata r:id="rId5" o:title=""/>
            <w10:wrap type="square" side="right"/>
          </v:shape>
        </w:pict>
      </w:r>
      <w:r>
        <w:rPr>
          <w:b/>
        </w:rPr>
        <w:t>ОТКРЫТЫЙ  ЧЕМПИОНАТ «</w:t>
      </w:r>
      <w:r>
        <w:rPr>
          <w:b/>
          <w:lang w:val="en-US"/>
        </w:rPr>
        <w:t>WHITE</w:t>
      </w:r>
      <w:r w:rsidRPr="00B93AAF">
        <w:rPr>
          <w:b/>
        </w:rPr>
        <w:t xml:space="preserve"> </w:t>
      </w:r>
      <w:r>
        <w:rPr>
          <w:b/>
          <w:lang w:val="en-US"/>
        </w:rPr>
        <w:t>CITY</w:t>
      </w:r>
      <w:r w:rsidRPr="00B93AAF">
        <w:rPr>
          <w:b/>
        </w:rPr>
        <w:t xml:space="preserve"> </w:t>
      </w:r>
      <w:r>
        <w:rPr>
          <w:b/>
          <w:lang w:val="en-US"/>
        </w:rPr>
        <w:t>DANCE</w:t>
      </w:r>
      <w:r>
        <w:rPr>
          <w:b/>
        </w:rPr>
        <w:t>»</w:t>
      </w:r>
    </w:p>
    <w:p w:rsidR="00BF3CB1" w:rsidRDefault="00BF3CB1" w:rsidP="00F81A8E">
      <w:pPr>
        <w:tabs>
          <w:tab w:val="left" w:pos="2340"/>
        </w:tabs>
        <w:jc w:val="center"/>
        <w:rPr>
          <w:b/>
        </w:rPr>
      </w:pPr>
      <w:r>
        <w:rPr>
          <w:b/>
        </w:rPr>
        <w:t>ПО СОВРЕМЕННОМУ ТАНЦЕВАЛЬНОМУ СПОРТУ</w:t>
      </w:r>
    </w:p>
    <w:p w:rsidR="00BF3CB1" w:rsidRDefault="00BF3CB1" w:rsidP="00F81A8E">
      <w:pPr>
        <w:tabs>
          <w:tab w:val="left" w:pos="2340"/>
        </w:tabs>
        <w:jc w:val="center"/>
        <w:rPr>
          <w:b/>
        </w:rPr>
      </w:pPr>
      <w:r>
        <w:rPr>
          <w:b/>
        </w:rPr>
        <w:t>(СПОРТИВНЫЕ ДИСЦИПЛИНЫ)</w:t>
      </w:r>
    </w:p>
    <w:p w:rsidR="00BF3CB1" w:rsidRPr="00F81A8E" w:rsidRDefault="00BF3CB1" w:rsidP="00F81A8E">
      <w:pPr>
        <w:tabs>
          <w:tab w:val="left" w:pos="2340"/>
        </w:tabs>
        <w:rPr>
          <w:b/>
        </w:rPr>
      </w:pPr>
    </w:p>
    <w:p w:rsidR="00BF3CB1" w:rsidRDefault="00BF3CB1">
      <w:pPr>
        <w:tabs>
          <w:tab w:val="left" w:pos="2340"/>
        </w:tabs>
        <w:rPr>
          <w:b/>
          <w:lang w:val="en-US"/>
        </w:rPr>
      </w:pPr>
    </w:p>
    <w:p w:rsidR="00BF3CB1" w:rsidRPr="00194D01" w:rsidRDefault="00BF3CB1" w:rsidP="00F81A8E">
      <w:pPr>
        <w:tabs>
          <w:tab w:val="left" w:pos="2340"/>
        </w:tabs>
      </w:pPr>
    </w:p>
    <w:tbl>
      <w:tblPr>
        <w:tblW w:w="10866" w:type="dxa"/>
        <w:tblInd w:w="-977" w:type="dxa"/>
        <w:tblLayout w:type="fixed"/>
        <w:tblLook w:val="0000"/>
      </w:tblPr>
      <w:tblGrid>
        <w:gridCol w:w="1511"/>
        <w:gridCol w:w="9355"/>
      </w:tblGrid>
      <w:tr w:rsidR="00BF3CB1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1" w:rsidRPr="00262040" w:rsidRDefault="00BF3CB1" w:rsidP="001C6815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25 марта 2018 года</w:t>
            </w:r>
          </w:p>
        </w:tc>
      </w:tr>
      <w:tr w:rsidR="00BF3CB1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Место: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1" w:rsidRDefault="00BF3CB1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г. Белгород Белгородский Государственный центр народного творчества ул.Широкая 1 А</w:t>
            </w:r>
          </w:p>
        </w:tc>
      </w:tr>
      <w:tr w:rsidR="00BF3CB1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Организаторы: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1" w:rsidRDefault="00BF3CB1" w:rsidP="0077178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Белгородское региональное отделение ФСТС</w:t>
            </w:r>
          </w:p>
        </w:tc>
      </w:tr>
      <w:tr w:rsidR="00BF3CB1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Цели и задачи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1" w:rsidRPr="0068417D" w:rsidRDefault="00BF3CB1" w:rsidP="006B7B3B">
            <w:pPr>
              <w:rPr>
                <w:sz w:val="18"/>
                <w:szCs w:val="18"/>
              </w:rPr>
            </w:pPr>
            <w:r w:rsidRPr="0068417D">
              <w:rPr>
                <w:sz w:val="18"/>
                <w:szCs w:val="18"/>
              </w:rPr>
              <w:t>Цель соревнований: популяризация здорового образа жизни, поддержка талантливых и одаренных детей и подростков и их педагогов.</w:t>
            </w:r>
          </w:p>
          <w:p w:rsidR="00BF3CB1" w:rsidRPr="0068417D" w:rsidRDefault="00BF3CB1" w:rsidP="006B7B3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417D">
              <w:rPr>
                <w:rFonts w:ascii="Times New Roman" w:hAnsi="Times New Roman"/>
                <w:sz w:val="18"/>
                <w:szCs w:val="18"/>
              </w:rPr>
              <w:t xml:space="preserve">  Задачи соревнований:</w:t>
            </w:r>
          </w:p>
          <w:p w:rsidR="00BF3CB1" w:rsidRPr="0068417D" w:rsidRDefault="00BF3CB1" w:rsidP="006B7B3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8417D">
              <w:rPr>
                <w:rFonts w:ascii="Times New Roman" w:hAnsi="Times New Roman"/>
                <w:sz w:val="18"/>
                <w:szCs w:val="18"/>
              </w:rPr>
              <w:t>-способствование развитию творческого потенциала участников, успешную социализацию, самоопределение в мире ценностей и традиций многонационального народа России, межкультурное взаимопонимание и уважение;</w:t>
            </w:r>
          </w:p>
          <w:p w:rsidR="00BF3CB1" w:rsidRPr="0068417D" w:rsidRDefault="00BF3CB1" w:rsidP="006B7B3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8417D">
              <w:rPr>
                <w:rFonts w:ascii="Times New Roman" w:hAnsi="Times New Roman"/>
                <w:sz w:val="18"/>
                <w:szCs w:val="18"/>
              </w:rPr>
              <w:t>-создание позитивных условий для творческого профессионально-личностного общения педагогов в сфере воспитания детей и подростков средствами хореографического искусства, изучения и обобщения лучшего педагогического опыта в области художественного творчества;</w:t>
            </w:r>
          </w:p>
          <w:p w:rsidR="00BF3CB1" w:rsidRPr="0068417D" w:rsidRDefault="00BF3CB1" w:rsidP="006B7B3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8417D">
              <w:rPr>
                <w:rFonts w:ascii="Times New Roman" w:hAnsi="Times New Roman"/>
                <w:sz w:val="18"/>
                <w:szCs w:val="18"/>
              </w:rPr>
              <w:t>-привлечение детей и подростков к деятельности по пропаганде здорового образа жизни;</w:t>
            </w:r>
          </w:p>
          <w:p w:rsidR="00BF3CB1" w:rsidRDefault="00BF3CB1" w:rsidP="006B7B3B">
            <w:pPr>
              <w:rPr>
                <w:sz w:val="18"/>
                <w:szCs w:val="20"/>
              </w:rPr>
            </w:pPr>
            <w:r w:rsidRPr="0068417D">
              <w:t>-</w:t>
            </w:r>
            <w:r w:rsidRPr="0068417D">
              <w:rPr>
                <w:sz w:val="18"/>
                <w:szCs w:val="18"/>
              </w:rPr>
              <w:t>привлечение внимания общественности и средств массовой информации к проблеме сохранения здоровья молодого поколения.</w:t>
            </w:r>
          </w:p>
        </w:tc>
      </w:tr>
      <w:tr w:rsidR="00BF3CB1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Возрастные группы: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355" w:type="dxa"/>
              <w:tblLayout w:type="fixed"/>
              <w:tblLook w:val="0000"/>
            </w:tblPr>
            <w:tblGrid>
              <w:gridCol w:w="5135"/>
              <w:gridCol w:w="4220"/>
            </w:tblGrid>
            <w:tr w:rsidR="00BF3CB1" w:rsidTr="005C5524">
              <w:tc>
                <w:tcPr>
                  <w:tcW w:w="5135" w:type="dxa"/>
                </w:tcPr>
                <w:p w:rsidR="00BF3CB1" w:rsidRDefault="00BF3CB1" w:rsidP="00426B4A">
                  <w:pPr>
                    <w:pStyle w:val="BodyText3"/>
                  </w:pPr>
                  <w:r>
                    <w:t>Возрастные группы</w:t>
                  </w:r>
                </w:p>
                <w:p w:rsidR="00BF3CB1" w:rsidRDefault="00BF3CB1" w:rsidP="00426B4A">
                  <w:pPr>
                    <w:pStyle w:val="BodyText3"/>
                    <w:rPr>
                      <w:b/>
                      <w:bCs/>
                    </w:rPr>
                  </w:pPr>
                  <w:r>
                    <w:t>- бэби – 6 лет и моложе</w:t>
                  </w:r>
                </w:p>
              </w:tc>
              <w:tc>
                <w:tcPr>
                  <w:tcW w:w="4220" w:type="dxa"/>
                </w:tcPr>
                <w:p w:rsidR="00BF3CB1" w:rsidRDefault="00BF3CB1" w:rsidP="00426B4A">
                  <w:pPr>
                    <w:pStyle w:val="BodyText3"/>
                    <w:rPr>
                      <w:b/>
                      <w:bCs/>
                    </w:rPr>
                  </w:pPr>
                  <w:r>
                    <w:t xml:space="preserve">Категории </w:t>
                  </w:r>
                </w:p>
                <w:p w:rsidR="00BF3CB1" w:rsidRPr="009F7362" w:rsidRDefault="00BF3CB1" w:rsidP="009F7362"/>
              </w:tc>
            </w:tr>
            <w:tr w:rsidR="00BF3CB1" w:rsidTr="005C5524">
              <w:tc>
                <w:tcPr>
                  <w:tcW w:w="5135" w:type="dxa"/>
                </w:tcPr>
                <w:p w:rsidR="00BF3CB1" w:rsidRDefault="00BF3CB1" w:rsidP="00426B4A">
                  <w:pPr>
                    <w:pStyle w:val="BodyText3"/>
                  </w:pPr>
                  <w:r>
                    <w:t>- дети – 7 – 9 лет</w:t>
                  </w:r>
                </w:p>
                <w:p w:rsidR="00BF3CB1" w:rsidRDefault="00BF3CB1" w:rsidP="00426B4A">
                  <w:pPr>
                    <w:pStyle w:val="BodyText3"/>
                  </w:pPr>
                  <w:r>
                    <w:t>-ювеналы- 10 – 13 лет</w:t>
                  </w:r>
                </w:p>
                <w:p w:rsidR="00BF3CB1" w:rsidRDefault="00BF3CB1" w:rsidP="00426B4A">
                  <w:pPr>
                    <w:pStyle w:val="BodyText3"/>
                  </w:pPr>
                  <w:r>
                    <w:t>- юниоры- 14 – 16 лет</w:t>
                  </w:r>
                </w:p>
                <w:p w:rsidR="00BF3CB1" w:rsidRDefault="00BF3CB1" w:rsidP="00426B4A">
                  <w:pPr>
                    <w:pStyle w:val="BodyText3"/>
                  </w:pPr>
                  <w:r>
                    <w:t>- взрослые – 17 и старше.</w:t>
                  </w:r>
                </w:p>
                <w:p w:rsidR="00BF3CB1" w:rsidRPr="00AF7999" w:rsidRDefault="00BF3CB1" w:rsidP="007852A0">
                  <w:pPr>
                    <w:pStyle w:val="BodyText3"/>
                  </w:pPr>
                </w:p>
              </w:tc>
              <w:tc>
                <w:tcPr>
                  <w:tcW w:w="4220" w:type="dxa"/>
                </w:tcPr>
                <w:p w:rsidR="00BF3CB1" w:rsidRDefault="00BF3CB1" w:rsidP="00426B4A">
                  <w:pPr>
                    <w:pStyle w:val="BodyText3"/>
                  </w:pPr>
                  <w:r>
                    <w:t xml:space="preserve">соло </w:t>
                  </w:r>
                </w:p>
                <w:p w:rsidR="00BF3CB1" w:rsidRDefault="00BF3CB1" w:rsidP="00426B4A">
                  <w:pPr>
                    <w:pStyle w:val="BodyText3"/>
                  </w:pPr>
                  <w:r>
                    <w:t>дуэт/пара</w:t>
                  </w:r>
                </w:p>
                <w:p w:rsidR="00BF3CB1" w:rsidRDefault="00BF3CB1" w:rsidP="00426B4A">
                  <w:pPr>
                    <w:pStyle w:val="BodyText3"/>
                  </w:pPr>
                  <w:r>
                    <w:t>малая группа (3-7 человек)</w:t>
                  </w:r>
                </w:p>
                <w:p w:rsidR="00BF3CB1" w:rsidRDefault="00BF3CB1" w:rsidP="00426B4A">
                  <w:pPr>
                    <w:pStyle w:val="BodyText3"/>
                  </w:pPr>
                  <w:r>
                    <w:t>формейшн (8-24 человека)</w:t>
                  </w:r>
                </w:p>
                <w:p w:rsidR="00BF3CB1" w:rsidRDefault="00BF3CB1" w:rsidP="00426B4A">
                  <w:pPr>
                    <w:pStyle w:val="BodyText3"/>
                    <w:rPr>
                      <w:b/>
                      <w:bCs/>
                    </w:rPr>
                  </w:pPr>
                  <w:r>
                    <w:t>продакшн (от 25 и более)</w:t>
                  </w:r>
                </w:p>
              </w:tc>
            </w:tr>
          </w:tbl>
          <w:p w:rsidR="00BF3CB1" w:rsidRDefault="00BF3CB1" w:rsidP="006B4362">
            <w:pPr>
              <w:rPr>
                <w:sz w:val="18"/>
                <w:szCs w:val="20"/>
              </w:rPr>
            </w:pPr>
          </w:p>
        </w:tc>
      </w:tr>
      <w:tr w:rsidR="00BF3CB1" w:rsidRPr="001C11F4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Дисциплины и</w:t>
            </w:r>
          </w:p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категории: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1" w:rsidRDefault="00BF3CB1" w:rsidP="001C11F4">
            <w:pPr>
              <w:pStyle w:val="31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Street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Revue</w:t>
            </w:r>
            <w:r>
              <w:rPr>
                <w:sz w:val="18"/>
              </w:rPr>
              <w:t xml:space="preserve"> – малая группа, формейшн, продакшн;</w:t>
            </w:r>
          </w:p>
          <w:p w:rsidR="00BF3CB1" w:rsidRDefault="00BF3CB1" w:rsidP="001C11F4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Hip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>
              <w:rPr>
                <w:b/>
                <w:sz w:val="18"/>
              </w:rPr>
              <w:t xml:space="preserve"> (открытый класс)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– соло, дуэт, малая группа, формейшн,</w:t>
            </w:r>
          </w:p>
          <w:p w:rsidR="00BF3CB1" w:rsidRDefault="00BF3CB1" w:rsidP="001C11F4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Hip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>
              <w:rPr>
                <w:b/>
                <w:sz w:val="18"/>
              </w:rPr>
              <w:t xml:space="preserve"> (начинающие, лига дебют, лига 1)</w:t>
            </w:r>
            <w:r>
              <w:rPr>
                <w:sz w:val="18"/>
              </w:rPr>
              <w:t xml:space="preserve"> – соло;</w:t>
            </w:r>
          </w:p>
          <w:p w:rsidR="00BF3CB1" w:rsidRDefault="00BF3CB1" w:rsidP="001C11F4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Disco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>(открытый класс)</w:t>
            </w:r>
            <w:r>
              <w:rPr>
                <w:sz w:val="18"/>
              </w:rPr>
              <w:t xml:space="preserve"> - соло, дуэт, малая группа, формейшн;</w:t>
            </w:r>
          </w:p>
          <w:p w:rsidR="00BF3CB1" w:rsidRDefault="00BF3CB1" w:rsidP="001C11F4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Disco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(начинающие, лига дебют, лига1) – </w:t>
            </w:r>
            <w:r>
              <w:rPr>
                <w:sz w:val="18"/>
              </w:rPr>
              <w:t>соло;</w:t>
            </w:r>
          </w:p>
          <w:p w:rsidR="00BF3CB1" w:rsidRDefault="00BF3CB1" w:rsidP="001C11F4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Techno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(открытый класс)- </w:t>
            </w:r>
            <w:r>
              <w:rPr>
                <w:sz w:val="18"/>
              </w:rPr>
              <w:t>соло, дуэт, малая группа, формейшн;</w:t>
            </w:r>
          </w:p>
          <w:p w:rsidR="00BF3CB1" w:rsidRDefault="00BF3CB1" w:rsidP="001C11F4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Techno</w:t>
            </w:r>
            <w:r w:rsidRPr="00E05CB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E05CBA">
              <w:rPr>
                <w:b/>
                <w:sz w:val="18"/>
              </w:rPr>
              <w:t xml:space="preserve"> (</w:t>
            </w:r>
            <w:r>
              <w:rPr>
                <w:b/>
                <w:sz w:val="18"/>
              </w:rPr>
              <w:t>начинающие, лига дебют, лига 1</w:t>
            </w:r>
            <w:r w:rsidRPr="00E05CBA">
              <w:rPr>
                <w:b/>
                <w:sz w:val="18"/>
              </w:rPr>
              <w:t xml:space="preserve">) </w:t>
            </w:r>
            <w:r w:rsidRPr="00E05CBA">
              <w:rPr>
                <w:sz w:val="18"/>
              </w:rPr>
              <w:t xml:space="preserve">– </w:t>
            </w:r>
            <w:r>
              <w:rPr>
                <w:sz w:val="18"/>
              </w:rPr>
              <w:t>соло</w:t>
            </w:r>
            <w:r w:rsidRPr="00E05CBA">
              <w:rPr>
                <w:sz w:val="18"/>
              </w:rPr>
              <w:t>;</w:t>
            </w:r>
          </w:p>
          <w:p w:rsidR="00BF3CB1" w:rsidRPr="00B93AAF" w:rsidRDefault="00BF3CB1" w:rsidP="001C11F4">
            <w:pPr>
              <w:pStyle w:val="31"/>
              <w:shd w:val="clear" w:color="auto" w:fill="FFFFFF"/>
              <w:snapToGrid w:val="0"/>
              <w:rPr>
                <w:b/>
                <w:sz w:val="18"/>
              </w:rPr>
            </w:pPr>
            <w:r w:rsidRPr="00A541D7">
              <w:rPr>
                <w:b/>
                <w:sz w:val="18"/>
                <w:lang w:val="en-US"/>
              </w:rPr>
              <w:t>House</w:t>
            </w:r>
            <w:r>
              <w:rPr>
                <w:b/>
                <w:sz w:val="18"/>
              </w:rPr>
              <w:t xml:space="preserve"> (открытый класс)</w:t>
            </w:r>
            <w:r>
              <w:rPr>
                <w:sz w:val="18"/>
              </w:rPr>
              <w:t>– соло, дуэт, малая группа, формейшн,</w:t>
            </w:r>
            <w:r w:rsidRPr="00A541D7">
              <w:rPr>
                <w:b/>
                <w:sz w:val="18"/>
              </w:rPr>
              <w:t xml:space="preserve"> </w:t>
            </w:r>
          </w:p>
          <w:p w:rsidR="00BF3CB1" w:rsidRPr="00B93AAF" w:rsidRDefault="00BF3CB1" w:rsidP="001C11F4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 w:rsidRPr="00A541D7">
              <w:rPr>
                <w:b/>
                <w:sz w:val="18"/>
                <w:lang w:val="en-US"/>
              </w:rPr>
              <w:t>House</w:t>
            </w:r>
            <w:r>
              <w:rPr>
                <w:b/>
                <w:sz w:val="18"/>
              </w:rPr>
              <w:t>(начинающие, лига дебют, лига1)</w:t>
            </w:r>
            <w:r>
              <w:rPr>
                <w:sz w:val="18"/>
              </w:rPr>
              <w:t xml:space="preserve"> – соло;</w:t>
            </w:r>
          </w:p>
          <w:p w:rsidR="00BF3CB1" w:rsidRDefault="00BF3CB1" w:rsidP="001C11F4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Open</w:t>
            </w:r>
            <w:r w:rsidRPr="006B7B3B">
              <w:rPr>
                <w:b/>
                <w:sz w:val="18"/>
              </w:rPr>
              <w:t xml:space="preserve"> </w:t>
            </w:r>
            <w:r w:rsidRPr="001C11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1C11F4">
              <w:rPr>
                <w:b/>
                <w:sz w:val="18"/>
              </w:rPr>
              <w:t xml:space="preserve"> - </w:t>
            </w:r>
            <w:r>
              <w:rPr>
                <w:sz w:val="18"/>
              </w:rPr>
              <w:t>– соло, дуэт, малая группа, формейшн, продакшн;</w:t>
            </w:r>
          </w:p>
          <w:p w:rsidR="00BF3CB1" w:rsidRPr="001C11F4" w:rsidRDefault="00BF3CB1" w:rsidP="001C11F4">
            <w:pPr>
              <w:pStyle w:val="31"/>
              <w:rPr>
                <w:b/>
                <w:sz w:val="18"/>
              </w:rPr>
            </w:pPr>
          </w:p>
        </w:tc>
      </w:tr>
      <w:tr w:rsidR="00BF3CB1" w:rsidRPr="00045556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Порядок проведения: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3CB1" w:rsidRPr="001C11F4" w:rsidRDefault="00BF3CB1" w:rsidP="000E4208">
            <w:pPr>
              <w:rPr>
                <w:sz w:val="18"/>
                <w:szCs w:val="20"/>
                <w:lang w:val="en-US"/>
              </w:rPr>
            </w:pPr>
            <w:r w:rsidRPr="00AD1286">
              <w:rPr>
                <w:b/>
                <w:sz w:val="18"/>
                <w:szCs w:val="20"/>
                <w:lang w:val="en-US"/>
              </w:rPr>
              <w:t>25</w:t>
            </w:r>
            <w:r>
              <w:rPr>
                <w:b/>
                <w:sz w:val="18"/>
                <w:szCs w:val="20"/>
                <w:lang w:val="en-US"/>
              </w:rPr>
              <w:t xml:space="preserve"> марта</w:t>
            </w:r>
            <w:r w:rsidRPr="00BC5FD1">
              <w:rPr>
                <w:b/>
                <w:sz w:val="18"/>
                <w:szCs w:val="20"/>
                <w:lang w:val="en-US"/>
              </w:rPr>
              <w:t xml:space="preserve"> </w:t>
            </w:r>
            <w:r w:rsidRPr="00BC5FD1">
              <w:rPr>
                <w:sz w:val="18"/>
                <w:szCs w:val="20"/>
                <w:lang w:val="en-US"/>
              </w:rPr>
              <w:t>(</w:t>
            </w:r>
            <w:r>
              <w:rPr>
                <w:sz w:val="18"/>
                <w:szCs w:val="20"/>
              </w:rPr>
              <w:t>воскресенье</w:t>
            </w:r>
            <w:r w:rsidRPr="00BC5FD1">
              <w:rPr>
                <w:sz w:val="18"/>
                <w:szCs w:val="20"/>
                <w:lang w:val="en-US"/>
              </w:rPr>
              <w:t xml:space="preserve">): </w:t>
            </w:r>
            <w:r w:rsidRPr="00BC5FD1">
              <w:rPr>
                <w:b/>
                <w:sz w:val="18"/>
                <w:szCs w:val="20"/>
                <w:lang w:val="en-US"/>
              </w:rPr>
              <w:t>09.00</w:t>
            </w:r>
            <w:r w:rsidRPr="00BC5FD1">
              <w:rPr>
                <w:sz w:val="18"/>
                <w:szCs w:val="20"/>
                <w:lang w:val="en-US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–</w:t>
            </w:r>
            <w:r w:rsidRPr="00BC5FD1">
              <w:rPr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 xml:space="preserve">open </w:t>
            </w:r>
            <w:r w:rsidRPr="001C11F4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1C11F4">
              <w:rPr>
                <w:b/>
                <w:sz w:val="18"/>
                <w:lang w:val="en-US"/>
              </w:rPr>
              <w:t xml:space="preserve">,  </w:t>
            </w:r>
            <w:r>
              <w:rPr>
                <w:b/>
                <w:sz w:val="18"/>
                <w:lang w:val="en-US"/>
              </w:rPr>
              <w:t>Street</w:t>
            </w:r>
            <w:r w:rsidRPr="001C11F4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1C11F4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Revue</w:t>
            </w:r>
            <w:r w:rsidRPr="001C11F4">
              <w:rPr>
                <w:b/>
                <w:sz w:val="18"/>
                <w:lang w:val="en-US"/>
              </w:rPr>
              <w:t xml:space="preserve">, </w:t>
            </w:r>
            <w:r>
              <w:rPr>
                <w:b/>
                <w:sz w:val="18"/>
                <w:lang w:val="en-US"/>
              </w:rPr>
              <w:t>Hip</w:t>
            </w:r>
            <w:r w:rsidRPr="001C11F4">
              <w:rPr>
                <w:b/>
                <w:sz w:val="18"/>
                <w:lang w:val="en-US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 w:rsidRPr="001C11F4">
              <w:rPr>
                <w:b/>
                <w:sz w:val="18"/>
                <w:lang w:val="en-US"/>
              </w:rPr>
              <w:t>,</w:t>
            </w:r>
            <w:r>
              <w:rPr>
                <w:b/>
                <w:sz w:val="18"/>
                <w:lang w:val="en-US"/>
              </w:rPr>
              <w:t xml:space="preserve"> Disco</w:t>
            </w:r>
            <w:r w:rsidRPr="001C11F4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1C11F4">
              <w:rPr>
                <w:b/>
                <w:sz w:val="18"/>
                <w:lang w:val="en-US"/>
              </w:rPr>
              <w:t>,</w:t>
            </w:r>
            <w:r>
              <w:rPr>
                <w:b/>
                <w:sz w:val="18"/>
                <w:lang w:val="en-US"/>
              </w:rPr>
              <w:t xml:space="preserve"> Techno</w:t>
            </w:r>
            <w:r w:rsidRPr="001C11F4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A541D7">
              <w:rPr>
                <w:b/>
                <w:sz w:val="18"/>
                <w:lang w:val="en-US"/>
              </w:rPr>
              <w:t xml:space="preserve"> House</w:t>
            </w:r>
          </w:p>
        </w:tc>
      </w:tr>
      <w:tr w:rsidR="00BF3CB1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Участники: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1" w:rsidRPr="00E03AFF" w:rsidRDefault="00BF3CB1" w:rsidP="006B4362">
            <w:pPr>
              <w:rPr>
                <w:sz w:val="18"/>
                <w:szCs w:val="18"/>
              </w:rPr>
            </w:pPr>
            <w:r w:rsidRPr="00E03AFF">
              <w:rPr>
                <w:sz w:val="18"/>
                <w:szCs w:val="18"/>
              </w:rPr>
              <w:t>Все желающие, выполнившие регистрационные условия и соблюдающие «Правила проведения мероприятий ФСТС»</w:t>
            </w:r>
          </w:p>
        </w:tc>
      </w:tr>
      <w:tr w:rsidR="00BF3CB1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Правила: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1" w:rsidRDefault="00BF3CB1" w:rsidP="00D537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 правилам ФСТС. Правила на сайте  </w:t>
            </w:r>
            <w:hyperlink r:id="rId6" w:history="1">
              <w:r w:rsidRPr="00696AF2">
                <w:rPr>
                  <w:rStyle w:val="Hyperlink"/>
                  <w:color w:val="1C1CE4"/>
                  <w:sz w:val="18"/>
                </w:rPr>
                <w:t>www.rusdance.ru</w:t>
              </w:r>
            </w:hyperlink>
            <w:r w:rsidRPr="00696AF2">
              <w:rPr>
                <w:color w:val="1C1CE4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</w:p>
        </w:tc>
      </w:tr>
      <w:tr w:rsidR="00BF3CB1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Регистрация  и заявки: </w:t>
            </w:r>
          </w:p>
          <w:p w:rsidR="00BF3CB1" w:rsidRDefault="00BF3CB1">
            <w:pPr>
              <w:rPr>
                <w:sz w:val="18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1" w:rsidRDefault="00BF3CB1" w:rsidP="00C46D2C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Все регистрационные документы должны быть получены организаторами в срок до </w:t>
            </w:r>
            <w:r>
              <w:rPr>
                <w:b/>
                <w:sz w:val="18"/>
                <w:u w:val="single"/>
              </w:rPr>
              <w:t xml:space="preserve">20.03.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z w:val="18"/>
                  <w:u w:val="single"/>
                </w:rPr>
                <w:t>2018 г</w:t>
              </w:r>
            </w:smartTag>
            <w:r>
              <w:rPr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BF3CB1" w:rsidRDefault="00BF3CB1" w:rsidP="00C46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Предварительная регистрация </w:t>
            </w:r>
            <w:r>
              <w:rPr>
                <w:b/>
                <w:sz w:val="18"/>
                <w:u w:val="single"/>
              </w:rPr>
              <w:t>ТОЛЬКО он-лайн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сайте </w:t>
            </w:r>
            <w:hyperlink r:id="rId7" w:history="1">
              <w:r>
                <w:rPr>
                  <w:rStyle w:val="Hyperlink"/>
                  <w:sz w:val="18"/>
                  <w:szCs w:val="18"/>
                </w:rPr>
                <w:t>http://rusdance.ru</w:t>
              </w:r>
            </w:hyperlink>
            <w:r>
              <w:rPr>
                <w:color w:val="000000"/>
                <w:sz w:val="18"/>
                <w:szCs w:val="18"/>
              </w:rPr>
              <w:t xml:space="preserve">. Инструкция по регистрации: 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sz w:val="18"/>
                  <w:szCs w:val="18"/>
                </w:rPr>
                <w:t>http://rusdance.ru/document/36</w:t>
              </w:r>
            </w:hyperlink>
            <w:r>
              <w:rPr>
                <w:sz w:val="18"/>
                <w:szCs w:val="18"/>
              </w:rPr>
              <w:t xml:space="preserve">  Вопросы в случае затруднения: 8-920-408-80-90.</w:t>
            </w:r>
          </w:p>
          <w:p w:rsidR="00BF3CB1" w:rsidRPr="00144E4E" w:rsidRDefault="00BF3CB1" w:rsidP="00C46D2C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20"/>
              </w:rPr>
              <w:t xml:space="preserve">При наличии изменений, пожалуйста, внесите их до окончания регистрации самостоятельно, после окончания регистрации сообщите о них по почте: </w:t>
            </w:r>
            <w:hyperlink r:id="rId9" w:history="1">
              <w:r>
                <w:rPr>
                  <w:rStyle w:val="Hyperlink"/>
                  <w:b/>
                  <w:sz w:val="20"/>
                </w:rPr>
                <w:t>fsts.</w:t>
              </w:r>
              <w:r w:rsidRPr="00B052D4">
                <w:rPr>
                  <w:rStyle w:val="Hyperlink"/>
                  <w:b/>
                  <w:sz w:val="20"/>
                </w:rPr>
                <w:t>ofis@ya</w:t>
              </w:r>
              <w:r>
                <w:rPr>
                  <w:rStyle w:val="Hyperlink"/>
                  <w:b/>
                  <w:sz w:val="20"/>
                </w:rPr>
                <w:t>ndex</w:t>
              </w:r>
              <w:r w:rsidRPr="00B052D4">
                <w:rPr>
                  <w:rStyle w:val="Hyperlink"/>
                  <w:b/>
                  <w:sz w:val="20"/>
                </w:rPr>
                <w:t>.ru</w:t>
              </w:r>
            </w:hyperlink>
            <w:r>
              <w:rPr>
                <w:b/>
                <w:color w:val="FF0000"/>
                <w:sz w:val="20"/>
              </w:rPr>
              <w:t xml:space="preserve"> Этим мы уменьшим время ВАШЕЙ регистрации и добьемся точности в плане проведения соревнования. </w:t>
            </w:r>
            <w:r>
              <w:rPr>
                <w:b/>
                <w:color w:val="FF0000"/>
                <w:sz w:val="20"/>
                <w:u w:val="single"/>
              </w:rPr>
              <w:t>Добавления в день соревнований НЕВОЗМОЖНЫ</w:t>
            </w:r>
            <w:r>
              <w:rPr>
                <w:color w:val="FF0000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BF3CB1" w:rsidRPr="00AF7999" w:rsidRDefault="00BF3CB1" w:rsidP="00C46D2C">
            <w:pPr>
              <w:jc w:val="both"/>
              <w:rPr>
                <w:color w:val="1C1CE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Организаторы 8-915-574-25-04 (Воробьева Ирина);  </w:t>
            </w:r>
          </w:p>
        </w:tc>
      </w:tr>
      <w:tr w:rsidR="00BF3CB1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Судьи: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1" w:rsidRDefault="00BF3CB1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Аттестованные судьи ФСТС</w:t>
            </w:r>
          </w:p>
        </w:tc>
      </w:tr>
      <w:tr w:rsidR="00BF3CB1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Награждение: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1" w:rsidRDefault="00BF3CB1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Медали, кубки, дипломы по правилам ФСТС</w:t>
            </w:r>
          </w:p>
        </w:tc>
      </w:tr>
      <w:tr w:rsidR="00BF3CB1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Площадка: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1" w:rsidRDefault="00BF3CB1" w:rsidP="002620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12х10 метров, сцена</w:t>
            </w:r>
          </w:p>
        </w:tc>
      </w:tr>
      <w:tr w:rsidR="00BF3CB1" w:rsidRPr="00C56C49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Финансовые условия: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CB1" w:rsidRDefault="00BF3CB1" w:rsidP="001C11F4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Для членов ФСТС/не для членов: </w:t>
            </w:r>
            <w:r>
              <w:rPr>
                <w:b/>
                <w:sz w:val="18"/>
                <w:lang w:val="en-US"/>
              </w:rPr>
              <w:t>open</w:t>
            </w:r>
            <w:r w:rsidRPr="006B7B3B">
              <w:rPr>
                <w:b/>
                <w:sz w:val="18"/>
              </w:rPr>
              <w:t xml:space="preserve"> </w:t>
            </w:r>
            <w:r w:rsidRPr="001C11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>,</w:t>
            </w:r>
            <w:r w:rsidRPr="00E05CB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c</w:t>
            </w:r>
            <w:r w:rsidRPr="00E05CBA">
              <w:rPr>
                <w:sz w:val="18"/>
              </w:rPr>
              <w:t>оло</w:t>
            </w:r>
            <w:r>
              <w:rPr>
                <w:b/>
                <w:sz w:val="18"/>
              </w:rPr>
              <w:t xml:space="preserve"> – 500/700, </w:t>
            </w:r>
            <w:r w:rsidRPr="00E05CBA">
              <w:rPr>
                <w:sz w:val="18"/>
              </w:rPr>
              <w:t>дуэт</w:t>
            </w:r>
            <w:r>
              <w:rPr>
                <w:b/>
                <w:sz w:val="18"/>
              </w:rPr>
              <w:t xml:space="preserve"> -400/550, </w:t>
            </w:r>
            <w:r w:rsidRPr="00E05CBA">
              <w:rPr>
                <w:sz w:val="18"/>
              </w:rPr>
              <w:t>малая группа, формейшн</w:t>
            </w:r>
            <w:r>
              <w:rPr>
                <w:b/>
                <w:sz w:val="18"/>
              </w:rPr>
              <w:t xml:space="preserve"> – 300/400 </w:t>
            </w:r>
            <w:r w:rsidRPr="00E05CBA">
              <w:rPr>
                <w:sz w:val="18"/>
              </w:rPr>
              <w:t>рублей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  <w:lang w:val="en-US"/>
              </w:rPr>
              <w:t>Street</w:t>
            </w:r>
            <w:r w:rsidRPr="00E05CB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E05CB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Revue</w:t>
            </w:r>
            <w:r w:rsidRPr="00E05CBA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lang w:val="en-US"/>
              </w:rPr>
              <w:t>Hip</w:t>
            </w:r>
            <w:r w:rsidRPr="00E05CBA"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 w:rsidRPr="00E05CBA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lang w:val="en-US"/>
              </w:rPr>
              <w:t>Disco</w:t>
            </w:r>
            <w:r w:rsidRPr="00E05CB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E05CBA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lang w:val="en-US"/>
              </w:rPr>
              <w:t>Techno</w:t>
            </w:r>
            <w:r w:rsidRPr="00E05CB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A541D7">
              <w:rPr>
                <w:b/>
                <w:sz w:val="18"/>
                <w:lang w:val="en-US"/>
              </w:rPr>
              <w:t>House</w:t>
            </w:r>
            <w:r w:rsidRPr="001C11F4">
              <w:rPr>
                <w:b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соло – </w:t>
            </w:r>
            <w:r>
              <w:rPr>
                <w:b/>
                <w:color w:val="000000"/>
                <w:sz w:val="18"/>
              </w:rPr>
              <w:t>4</w:t>
            </w:r>
            <w:r w:rsidRPr="00A541D7">
              <w:rPr>
                <w:b/>
                <w:color w:val="000000"/>
                <w:sz w:val="18"/>
              </w:rPr>
              <w:t>00</w:t>
            </w:r>
            <w:r>
              <w:rPr>
                <w:b/>
                <w:color w:val="000000"/>
                <w:sz w:val="18"/>
              </w:rPr>
              <w:t>/550</w:t>
            </w:r>
            <w:r>
              <w:rPr>
                <w:color w:val="000000"/>
                <w:sz w:val="18"/>
              </w:rPr>
              <w:t xml:space="preserve"> рублей с человека, </w:t>
            </w:r>
            <w:r w:rsidRPr="006618EE">
              <w:rPr>
                <w:b/>
                <w:color w:val="000000"/>
                <w:sz w:val="18"/>
              </w:rPr>
              <w:t>дуэт300/450</w:t>
            </w:r>
            <w:r>
              <w:rPr>
                <w:color w:val="000000"/>
                <w:sz w:val="18"/>
              </w:rPr>
              <w:t xml:space="preserve">, малая  группа, формейшн, продакшн </w:t>
            </w:r>
            <w:r w:rsidRPr="00A541D7">
              <w:rPr>
                <w:b/>
                <w:color w:val="000000"/>
                <w:sz w:val="18"/>
              </w:rPr>
              <w:t>– 200</w:t>
            </w:r>
            <w:r>
              <w:rPr>
                <w:b/>
                <w:color w:val="000000"/>
                <w:sz w:val="18"/>
              </w:rPr>
              <w:t>/350</w:t>
            </w:r>
            <w:r>
              <w:rPr>
                <w:color w:val="000000"/>
                <w:sz w:val="18"/>
              </w:rPr>
              <w:t xml:space="preserve"> рублей с человека </w:t>
            </w:r>
            <w:r>
              <w:rPr>
                <w:color w:val="000000"/>
                <w:sz w:val="18"/>
                <w:u w:val="single"/>
              </w:rPr>
              <w:t>за танец</w:t>
            </w:r>
            <w:r>
              <w:rPr>
                <w:color w:val="000000"/>
                <w:sz w:val="18"/>
              </w:rPr>
              <w:t xml:space="preserve">, </w:t>
            </w:r>
          </w:p>
          <w:p w:rsidR="00BF3CB1" w:rsidRPr="00C56C49" w:rsidRDefault="00BF3CB1" w:rsidP="001C11F4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Внимание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b/>
                <w:bCs/>
                <w:color w:val="000000"/>
                <w:sz w:val="18"/>
              </w:rPr>
              <w:t>благотворительный взнос со зрителей – 150 рублей</w:t>
            </w:r>
          </w:p>
        </w:tc>
      </w:tr>
      <w:tr w:rsidR="00BF3CB1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Музыкальное сопровождение: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3CB1" w:rsidRDefault="00BF3CB1" w:rsidP="001D25D7">
            <w:pPr>
              <w:rPr>
                <w:sz w:val="20"/>
              </w:rPr>
            </w:pPr>
            <w:r>
              <w:rPr>
                <w:sz w:val="20"/>
              </w:rPr>
              <w:t>Музыка загружается он-лайн при регистрации.</w:t>
            </w:r>
          </w:p>
          <w:p w:rsidR="00BF3CB1" w:rsidRDefault="00BF3CB1" w:rsidP="001D25D7">
            <w:pPr>
              <w:rPr>
                <w:sz w:val="18"/>
              </w:rPr>
            </w:pPr>
            <w:r>
              <w:rPr>
                <w:sz w:val="18"/>
              </w:rPr>
              <w:t>Имейте дубликат записи. Проверяйте свои аудиозаписи перед началом турнира.</w:t>
            </w:r>
          </w:p>
        </w:tc>
      </w:tr>
      <w:tr w:rsidR="00BF3CB1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Проживание: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1" w:rsidRDefault="00BF3CB1" w:rsidP="00C46D2C">
            <w:pPr>
              <w:rPr>
                <w:sz w:val="18"/>
              </w:rPr>
            </w:pPr>
            <w:r>
              <w:rPr>
                <w:sz w:val="18"/>
              </w:rPr>
              <w:t xml:space="preserve">Оргкомитет может забронировать места в гостиницах для иногородних участников при условии своевременной заявки на проживание, поданной не позднее </w:t>
            </w:r>
            <w:r>
              <w:rPr>
                <w:b/>
                <w:sz w:val="18"/>
                <w:u w:val="single"/>
              </w:rPr>
              <w:t>10 марта</w:t>
            </w:r>
            <w:r>
              <w:rPr>
                <w:b/>
                <w:bCs/>
                <w:sz w:val="1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  <w:sz w:val="18"/>
                  <w:u w:val="single"/>
                </w:rPr>
                <w:t>2018</w:t>
              </w:r>
              <w:r w:rsidRPr="00190418">
                <w:rPr>
                  <w:b/>
                  <w:bCs/>
                  <w:sz w:val="18"/>
                  <w:u w:val="single"/>
                </w:rPr>
                <w:t xml:space="preserve"> </w:t>
              </w:r>
              <w:r>
                <w:rPr>
                  <w:b/>
                  <w:bCs/>
                  <w:sz w:val="18"/>
                  <w:u w:val="single"/>
                </w:rPr>
                <w:t>г</w:t>
              </w:r>
            </w:smartTag>
            <w:r>
              <w:rPr>
                <w:b/>
                <w:bCs/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</w:tc>
      </w:tr>
      <w:tr w:rsidR="00BF3CB1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1" w:rsidRDefault="00BF3CB1" w:rsidP="00467DB2">
            <w:pPr>
              <w:pStyle w:val="31"/>
              <w:snapToGrid w:val="0"/>
              <w:rPr>
                <w:sz w:val="18"/>
                <w:szCs w:val="20"/>
              </w:rPr>
            </w:pPr>
            <w:r w:rsidRPr="008640AF">
              <w:rPr>
                <w:bCs/>
                <w:sz w:val="18"/>
              </w:rPr>
              <w:t>Внимание: результаты выступления участников вносятся в национальный рейтинг-лист, по которому определяются лучшие танцоры Федерации. Лучшие танцоры Федерации имеют право на финансовую поддержку со стороны Федерации современного танцевального спорта</w:t>
            </w:r>
          </w:p>
        </w:tc>
      </w:tr>
      <w:tr w:rsidR="00BF3CB1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3CB1" w:rsidRDefault="00BF3CB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Справки: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1" w:rsidRDefault="00BF3CB1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8-915-574-25-04 (Воробьева Ирина)</w:t>
            </w:r>
          </w:p>
          <w:p w:rsidR="00BF3CB1" w:rsidRDefault="00BF3CB1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Внимательно читайте правила!!!</w:t>
            </w:r>
          </w:p>
          <w:p w:rsidR="00BF3CB1" w:rsidRPr="00467DB2" w:rsidRDefault="00BF3CB1" w:rsidP="005950B1">
            <w:pPr>
              <w:pStyle w:val="31"/>
              <w:snapToGrid w:val="0"/>
              <w:rPr>
                <w:bCs/>
                <w:sz w:val="18"/>
              </w:rPr>
            </w:pPr>
            <w:r w:rsidRPr="00467DB2">
              <w:rPr>
                <w:bCs/>
                <w:sz w:val="18"/>
              </w:rPr>
              <w:t>ВОЗМОЖНЫ ИЗМЕНЕНИЯ, СЛЕДИТЕ ЗА ИНФОРМАЦИЕЙ</w:t>
            </w:r>
          </w:p>
        </w:tc>
      </w:tr>
    </w:tbl>
    <w:p w:rsidR="00BF3CB1" w:rsidRDefault="00BF3CB1" w:rsidP="00E03AFF">
      <w:pPr>
        <w:pStyle w:val="31"/>
      </w:pPr>
    </w:p>
    <w:sectPr w:rsidR="00BF3CB1" w:rsidSect="00041E0A">
      <w:pgSz w:w="11906" w:h="16838"/>
      <w:pgMar w:top="360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D01"/>
    <w:rsid w:val="00000BD4"/>
    <w:rsid w:val="00021CA4"/>
    <w:rsid w:val="00030640"/>
    <w:rsid w:val="00033287"/>
    <w:rsid w:val="00041E0A"/>
    <w:rsid w:val="00045063"/>
    <w:rsid w:val="00045556"/>
    <w:rsid w:val="000668CE"/>
    <w:rsid w:val="000848A3"/>
    <w:rsid w:val="000943AE"/>
    <w:rsid w:val="000B04F5"/>
    <w:rsid w:val="000B3AA9"/>
    <w:rsid w:val="000B47BB"/>
    <w:rsid w:val="000B7992"/>
    <w:rsid w:val="000E4208"/>
    <w:rsid w:val="000F0283"/>
    <w:rsid w:val="000F11A6"/>
    <w:rsid w:val="000F333E"/>
    <w:rsid w:val="00101DA2"/>
    <w:rsid w:val="00114C0E"/>
    <w:rsid w:val="00115007"/>
    <w:rsid w:val="001210D4"/>
    <w:rsid w:val="00144E4E"/>
    <w:rsid w:val="00156ECA"/>
    <w:rsid w:val="001623DA"/>
    <w:rsid w:val="00163FD5"/>
    <w:rsid w:val="001734C3"/>
    <w:rsid w:val="0018444A"/>
    <w:rsid w:val="00190418"/>
    <w:rsid w:val="00191D6F"/>
    <w:rsid w:val="00194D01"/>
    <w:rsid w:val="001A1540"/>
    <w:rsid w:val="001A584A"/>
    <w:rsid w:val="001C11F4"/>
    <w:rsid w:val="001C34DD"/>
    <w:rsid w:val="001C6815"/>
    <w:rsid w:val="001D25D7"/>
    <w:rsid w:val="002047F0"/>
    <w:rsid w:val="00214689"/>
    <w:rsid w:val="00230866"/>
    <w:rsid w:val="00262040"/>
    <w:rsid w:val="002945AA"/>
    <w:rsid w:val="002A5033"/>
    <w:rsid w:val="002B7930"/>
    <w:rsid w:val="002C2659"/>
    <w:rsid w:val="002D7D29"/>
    <w:rsid w:val="002E1F32"/>
    <w:rsid w:val="002E64C4"/>
    <w:rsid w:val="003113D1"/>
    <w:rsid w:val="00321D04"/>
    <w:rsid w:val="003267B4"/>
    <w:rsid w:val="003352B8"/>
    <w:rsid w:val="00352AD3"/>
    <w:rsid w:val="00354CC4"/>
    <w:rsid w:val="003648F0"/>
    <w:rsid w:val="00392D24"/>
    <w:rsid w:val="003A0CF4"/>
    <w:rsid w:val="003C707E"/>
    <w:rsid w:val="003F5E2D"/>
    <w:rsid w:val="0040239A"/>
    <w:rsid w:val="00416EC1"/>
    <w:rsid w:val="00421BE3"/>
    <w:rsid w:val="00426B4A"/>
    <w:rsid w:val="00436FB7"/>
    <w:rsid w:val="0044356B"/>
    <w:rsid w:val="004547F5"/>
    <w:rsid w:val="0046024F"/>
    <w:rsid w:val="00462AA2"/>
    <w:rsid w:val="00467DB2"/>
    <w:rsid w:val="004E061E"/>
    <w:rsid w:val="00515823"/>
    <w:rsid w:val="00571BC4"/>
    <w:rsid w:val="005950B1"/>
    <w:rsid w:val="005A4DF7"/>
    <w:rsid w:val="005A4F88"/>
    <w:rsid w:val="005C1D0D"/>
    <w:rsid w:val="005C4655"/>
    <w:rsid w:val="005C5524"/>
    <w:rsid w:val="005C6660"/>
    <w:rsid w:val="005D18F0"/>
    <w:rsid w:val="005D69C9"/>
    <w:rsid w:val="00602310"/>
    <w:rsid w:val="00604D22"/>
    <w:rsid w:val="006618EE"/>
    <w:rsid w:val="0068363A"/>
    <w:rsid w:val="0068417D"/>
    <w:rsid w:val="00694BF7"/>
    <w:rsid w:val="00696AF2"/>
    <w:rsid w:val="006B4362"/>
    <w:rsid w:val="006B546D"/>
    <w:rsid w:val="006B7B3B"/>
    <w:rsid w:val="00717778"/>
    <w:rsid w:val="00764758"/>
    <w:rsid w:val="0077178D"/>
    <w:rsid w:val="007852A0"/>
    <w:rsid w:val="007B69A8"/>
    <w:rsid w:val="00806CA8"/>
    <w:rsid w:val="008168B5"/>
    <w:rsid w:val="00825003"/>
    <w:rsid w:val="008469E2"/>
    <w:rsid w:val="00855622"/>
    <w:rsid w:val="008640AF"/>
    <w:rsid w:val="00876CBD"/>
    <w:rsid w:val="008828A8"/>
    <w:rsid w:val="008A4D89"/>
    <w:rsid w:val="008A70FC"/>
    <w:rsid w:val="008B0D7B"/>
    <w:rsid w:val="008B2179"/>
    <w:rsid w:val="008F3E75"/>
    <w:rsid w:val="008F583C"/>
    <w:rsid w:val="00924C74"/>
    <w:rsid w:val="00932E22"/>
    <w:rsid w:val="00937903"/>
    <w:rsid w:val="00945793"/>
    <w:rsid w:val="009829CA"/>
    <w:rsid w:val="009A322A"/>
    <w:rsid w:val="009D53FA"/>
    <w:rsid w:val="009E2E92"/>
    <w:rsid w:val="009F7362"/>
    <w:rsid w:val="00A045D7"/>
    <w:rsid w:val="00A51354"/>
    <w:rsid w:val="00A541D7"/>
    <w:rsid w:val="00A87BD8"/>
    <w:rsid w:val="00AA47AB"/>
    <w:rsid w:val="00AB02C1"/>
    <w:rsid w:val="00AD1286"/>
    <w:rsid w:val="00AD6674"/>
    <w:rsid w:val="00AD7102"/>
    <w:rsid w:val="00AF7999"/>
    <w:rsid w:val="00B052D4"/>
    <w:rsid w:val="00B4380F"/>
    <w:rsid w:val="00B46F5B"/>
    <w:rsid w:val="00B67F23"/>
    <w:rsid w:val="00B937D3"/>
    <w:rsid w:val="00B93AAF"/>
    <w:rsid w:val="00B9768A"/>
    <w:rsid w:val="00BA05BA"/>
    <w:rsid w:val="00BA38CC"/>
    <w:rsid w:val="00BC5FD1"/>
    <w:rsid w:val="00BF17B7"/>
    <w:rsid w:val="00BF3CB1"/>
    <w:rsid w:val="00C046B4"/>
    <w:rsid w:val="00C12D52"/>
    <w:rsid w:val="00C13D4E"/>
    <w:rsid w:val="00C400D4"/>
    <w:rsid w:val="00C46D2C"/>
    <w:rsid w:val="00C50CCE"/>
    <w:rsid w:val="00C56C49"/>
    <w:rsid w:val="00C81DD8"/>
    <w:rsid w:val="00C81EAC"/>
    <w:rsid w:val="00CA446A"/>
    <w:rsid w:val="00CD69FF"/>
    <w:rsid w:val="00CE0FEA"/>
    <w:rsid w:val="00D26875"/>
    <w:rsid w:val="00D537EB"/>
    <w:rsid w:val="00D62203"/>
    <w:rsid w:val="00D94CA9"/>
    <w:rsid w:val="00DA40A0"/>
    <w:rsid w:val="00DA5DDF"/>
    <w:rsid w:val="00DC196C"/>
    <w:rsid w:val="00DD1DF6"/>
    <w:rsid w:val="00DD40DC"/>
    <w:rsid w:val="00DE1E2E"/>
    <w:rsid w:val="00DF2EAA"/>
    <w:rsid w:val="00E03AFF"/>
    <w:rsid w:val="00E05CBA"/>
    <w:rsid w:val="00E20411"/>
    <w:rsid w:val="00E50749"/>
    <w:rsid w:val="00E536AA"/>
    <w:rsid w:val="00E6741A"/>
    <w:rsid w:val="00EA1889"/>
    <w:rsid w:val="00ED2DC6"/>
    <w:rsid w:val="00ED347B"/>
    <w:rsid w:val="00ED5ABB"/>
    <w:rsid w:val="00F11E77"/>
    <w:rsid w:val="00F2410D"/>
    <w:rsid w:val="00F30E72"/>
    <w:rsid w:val="00F552AC"/>
    <w:rsid w:val="00F6616D"/>
    <w:rsid w:val="00F81A8E"/>
    <w:rsid w:val="00F9045D"/>
    <w:rsid w:val="00F92156"/>
    <w:rsid w:val="00FC4B10"/>
    <w:rsid w:val="00FC567B"/>
    <w:rsid w:val="00FE47AD"/>
    <w:rsid w:val="00FE7791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1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B10"/>
    <w:pPr>
      <w:keepNext/>
      <w:tabs>
        <w:tab w:val="num" w:pos="576"/>
      </w:tabs>
      <w:ind w:left="360"/>
      <w:outlineLvl w:val="1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34D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C4B10"/>
    <w:rPr>
      <w:rFonts w:ascii="Times New Roman" w:hAnsi="Times New Roman"/>
    </w:rPr>
  </w:style>
  <w:style w:type="character" w:customStyle="1" w:styleId="WW8Num1z1">
    <w:name w:val="WW8Num1z1"/>
    <w:uiPriority w:val="99"/>
    <w:rsid w:val="00FC4B10"/>
    <w:rPr>
      <w:rFonts w:ascii="Courier New" w:hAnsi="Courier New"/>
    </w:rPr>
  </w:style>
  <w:style w:type="character" w:customStyle="1" w:styleId="WW8Num1z2">
    <w:name w:val="WW8Num1z2"/>
    <w:uiPriority w:val="99"/>
    <w:rsid w:val="00FC4B10"/>
    <w:rPr>
      <w:rFonts w:ascii="Wingdings" w:hAnsi="Wingdings"/>
    </w:rPr>
  </w:style>
  <w:style w:type="character" w:customStyle="1" w:styleId="WW8Num1z3">
    <w:name w:val="WW8Num1z3"/>
    <w:uiPriority w:val="99"/>
    <w:rsid w:val="00FC4B10"/>
    <w:rPr>
      <w:rFonts w:ascii="Symbol" w:hAnsi="Symbol"/>
    </w:rPr>
  </w:style>
  <w:style w:type="character" w:customStyle="1" w:styleId="1">
    <w:name w:val="Основной шрифт абзаца1"/>
    <w:uiPriority w:val="99"/>
    <w:rsid w:val="00FC4B10"/>
  </w:style>
  <w:style w:type="character" w:styleId="Hyperlink">
    <w:name w:val="Hyperlink"/>
    <w:basedOn w:val="1"/>
    <w:uiPriority w:val="99"/>
    <w:rsid w:val="00FC4B10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FC4B1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4B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34DD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C4B10"/>
  </w:style>
  <w:style w:type="paragraph" w:customStyle="1" w:styleId="10">
    <w:name w:val="Название1"/>
    <w:basedOn w:val="Normal"/>
    <w:uiPriority w:val="99"/>
    <w:rsid w:val="00FC4B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FC4B10"/>
    <w:pPr>
      <w:suppressLineNumbers/>
    </w:pPr>
  </w:style>
  <w:style w:type="paragraph" w:customStyle="1" w:styleId="31">
    <w:name w:val="Основной текст 31"/>
    <w:basedOn w:val="Normal"/>
    <w:uiPriority w:val="99"/>
    <w:rsid w:val="00FC4B10"/>
    <w:rPr>
      <w:sz w:val="20"/>
    </w:rPr>
  </w:style>
  <w:style w:type="paragraph" w:customStyle="1" w:styleId="12">
    <w:name w:val="Название объекта1"/>
    <w:basedOn w:val="Normal"/>
    <w:next w:val="Normal"/>
    <w:uiPriority w:val="99"/>
    <w:rsid w:val="00FC4B10"/>
    <w:pPr>
      <w:jc w:val="center"/>
    </w:pPr>
    <w:rPr>
      <w:b/>
      <w:bCs/>
    </w:rPr>
  </w:style>
  <w:style w:type="paragraph" w:customStyle="1" w:styleId="a0">
    <w:name w:val="Содержимое врезки"/>
    <w:basedOn w:val="BodyText"/>
    <w:uiPriority w:val="99"/>
    <w:rsid w:val="00FC4B10"/>
  </w:style>
  <w:style w:type="paragraph" w:customStyle="1" w:styleId="a1">
    <w:name w:val="Содержимое таблицы"/>
    <w:basedOn w:val="Normal"/>
    <w:uiPriority w:val="99"/>
    <w:rsid w:val="00FC4B10"/>
    <w:pPr>
      <w:suppressLineNumbers/>
    </w:pPr>
  </w:style>
  <w:style w:type="paragraph" w:customStyle="1" w:styleId="a2">
    <w:name w:val="Заголовок таблицы"/>
    <w:basedOn w:val="a1"/>
    <w:uiPriority w:val="99"/>
    <w:rsid w:val="00FC4B10"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rsid w:val="001D25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25D7"/>
    <w:rPr>
      <w:rFonts w:cs="Times New Roman"/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96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F2"/>
    <w:rPr>
      <w:rFonts w:ascii="Tahoma" w:hAnsi="Tahoma" w:cs="Tahoma"/>
      <w:sz w:val="16"/>
      <w:szCs w:val="16"/>
      <w:lang w:eastAsia="ar-SA" w:bidi="ar-SA"/>
    </w:rPr>
  </w:style>
  <w:style w:type="character" w:customStyle="1" w:styleId="s8">
    <w:name w:val="s8"/>
    <w:basedOn w:val="DefaultParagraphFont"/>
    <w:uiPriority w:val="99"/>
    <w:rsid w:val="00D62203"/>
    <w:rPr>
      <w:rFonts w:cs="Times New Roman"/>
    </w:rPr>
  </w:style>
  <w:style w:type="paragraph" w:styleId="NoSpacing">
    <w:name w:val="No Spacing"/>
    <w:uiPriority w:val="99"/>
    <w:qFormat/>
    <w:rsid w:val="006B7B3B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dance.ru/document/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d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dance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sts-ofis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638</Words>
  <Characters>3638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2015-11-16T06:05:00Z</cp:lastPrinted>
  <dcterms:created xsi:type="dcterms:W3CDTF">2015-09-15T14:41:00Z</dcterms:created>
  <dcterms:modified xsi:type="dcterms:W3CDTF">2018-03-04T10:22:00Z</dcterms:modified>
</cp:coreProperties>
</file>