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A" w:rsidRDefault="00D74A4A" w:rsidP="00F81A8E">
      <w:pPr>
        <w:tabs>
          <w:tab w:val="left" w:pos="2340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 обрезанный.jpg" style="position:absolute;left:0;text-align:left;margin-left:-46pt;margin-top:7.4pt;width:95pt;height:65.35pt;z-index:251658240;visibility:visible">
            <v:imagedata r:id="rId5" o:title=""/>
            <w10:wrap type="square" side="right"/>
          </v:shape>
        </w:pict>
      </w:r>
      <w:r w:rsidRPr="00F33D8D">
        <w:rPr>
          <w:b/>
          <w:noProof/>
          <w:lang w:eastAsia="ru-RU"/>
        </w:rPr>
        <w:t>ЧЕМПИОНАТ</w:t>
      </w:r>
      <w:r>
        <w:rPr>
          <w:b/>
        </w:rPr>
        <w:t xml:space="preserve"> БЕЛГОРОДСКОЙ ОБЛАСТИ</w:t>
      </w:r>
    </w:p>
    <w:p w:rsidR="00D74A4A" w:rsidRDefault="00D74A4A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D74A4A" w:rsidRDefault="00D74A4A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 И СПОРТИВНЫЕ ДИСЦИПЛИНЫ)</w:t>
      </w:r>
    </w:p>
    <w:p w:rsidR="00D74A4A" w:rsidRPr="00055C36" w:rsidRDefault="00D74A4A">
      <w:pPr>
        <w:tabs>
          <w:tab w:val="left" w:pos="2340"/>
        </w:tabs>
        <w:rPr>
          <w:b/>
        </w:rPr>
      </w:pPr>
    </w:p>
    <w:p w:rsidR="00D74A4A" w:rsidRPr="00194D01" w:rsidRDefault="00D74A4A" w:rsidP="00F81A8E">
      <w:pPr>
        <w:tabs>
          <w:tab w:val="left" w:pos="2340"/>
        </w:tabs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Pr="00262040" w:rsidRDefault="00D74A4A" w:rsidP="001C6815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15 декабря 2018 года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Белгород Белгородский Государственный центр народного творчества ул.Широкая 1 А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771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Белгородское региональное отделение ФСТС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Цели и задачи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Pr="0068417D" w:rsidRDefault="00D74A4A" w:rsidP="0068417D">
            <w:pPr>
              <w:rPr>
                <w:sz w:val="18"/>
                <w:szCs w:val="18"/>
              </w:rPr>
            </w:pPr>
            <w:r w:rsidRPr="0068417D">
              <w:rPr>
                <w:sz w:val="18"/>
                <w:szCs w:val="18"/>
              </w:rPr>
              <w:t>Цель соревнований: популяризация здорового образа жизни, поддержка талантливых и одаренных детей и подростков и их педагогов.</w:t>
            </w:r>
          </w:p>
          <w:p w:rsidR="00D74A4A" w:rsidRPr="0068417D" w:rsidRDefault="00D74A4A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17D">
              <w:rPr>
                <w:rFonts w:ascii="Times New Roman" w:hAnsi="Times New Roman"/>
                <w:sz w:val="18"/>
                <w:szCs w:val="18"/>
              </w:rPr>
              <w:t xml:space="preserve">  Задачи соревнований:</w:t>
            </w:r>
          </w:p>
          <w:p w:rsidR="00D74A4A" w:rsidRPr="0068417D" w:rsidRDefault="00D74A4A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-способствование развитию творческого потенциала участников, успешную социализацию, самоопределение в мире ценностей и традиций многонационального народа России, межкультурное взаимопонимание и уважение;</w:t>
            </w:r>
          </w:p>
          <w:p w:rsidR="00D74A4A" w:rsidRPr="0068417D" w:rsidRDefault="00D74A4A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-создание позитивных условий для творческого профессионально-личностного общения педагогов в сфере воспитания детей и подростков средствами хореографического искусства, изучения и обобщения лучшего педагогического опыта в области художественного творчества;</w:t>
            </w:r>
          </w:p>
          <w:p w:rsidR="00D74A4A" w:rsidRPr="0068417D" w:rsidRDefault="00D74A4A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-привлечение детей и подростков к деятельности по пропаганде здорового образа жизни;</w:t>
            </w:r>
          </w:p>
        </w:tc>
      </w:tr>
      <w:tr w:rsidR="00D74A4A" w:rsidTr="004C4606">
        <w:trPr>
          <w:trHeight w:val="196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D74A4A" w:rsidTr="004C4606">
              <w:trPr>
                <w:trHeight w:val="311"/>
              </w:trPr>
              <w:tc>
                <w:tcPr>
                  <w:tcW w:w="5135" w:type="dxa"/>
                </w:tcPr>
                <w:p w:rsidR="00D74A4A" w:rsidRDefault="00D74A4A" w:rsidP="00426B4A">
                  <w:pPr>
                    <w:pStyle w:val="BodyText3"/>
                  </w:pPr>
                  <w:r>
                    <w:t>Возрастные группы</w:t>
                  </w:r>
                </w:p>
                <w:p w:rsidR="00D74A4A" w:rsidRDefault="00D74A4A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D74A4A" w:rsidRDefault="00D74A4A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D74A4A" w:rsidRPr="009F7362" w:rsidRDefault="00D74A4A" w:rsidP="009F7362"/>
              </w:tc>
            </w:tr>
            <w:tr w:rsidR="00D74A4A" w:rsidTr="005C5524">
              <w:tc>
                <w:tcPr>
                  <w:tcW w:w="5135" w:type="dxa"/>
                </w:tcPr>
                <w:p w:rsidR="00D74A4A" w:rsidRDefault="00D74A4A" w:rsidP="00426B4A">
                  <w:pPr>
                    <w:pStyle w:val="BodyText3"/>
                  </w:pPr>
                  <w:r>
                    <w:t>- дети – 7 – 9 лет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-ювеналы- 10 – 13 лет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- юниоры- 14 – 16 лет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- взрослые – 17 и старше.</w:t>
                  </w:r>
                </w:p>
                <w:p w:rsidR="00D74A4A" w:rsidRPr="00AF7999" w:rsidRDefault="00D74A4A" w:rsidP="007852A0">
                  <w:pPr>
                    <w:pStyle w:val="BodyText3"/>
                  </w:pPr>
                </w:p>
              </w:tc>
              <w:tc>
                <w:tcPr>
                  <w:tcW w:w="4220" w:type="dxa"/>
                </w:tcPr>
                <w:p w:rsidR="00D74A4A" w:rsidRDefault="00D74A4A" w:rsidP="00426B4A">
                  <w:pPr>
                    <w:pStyle w:val="BodyText3"/>
                  </w:pPr>
                  <w:r>
                    <w:t xml:space="preserve">соло 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дуэт/пара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малая группа (3-7 человек)</w:t>
                  </w:r>
                </w:p>
                <w:p w:rsidR="00D74A4A" w:rsidRDefault="00D74A4A" w:rsidP="00426B4A">
                  <w:pPr>
                    <w:pStyle w:val="BodyText3"/>
                  </w:pPr>
                  <w:r>
                    <w:t>формейшн (8-24 человека)</w:t>
                  </w:r>
                </w:p>
                <w:p w:rsidR="00D74A4A" w:rsidRDefault="00D74A4A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продакшн (от 25 и более)</w:t>
                  </w:r>
                </w:p>
              </w:tc>
            </w:tr>
          </w:tbl>
          <w:p w:rsidR="00D74A4A" w:rsidRDefault="00D74A4A" w:rsidP="006B4362">
            <w:pPr>
              <w:rPr>
                <w:sz w:val="18"/>
                <w:szCs w:val="20"/>
              </w:rPr>
            </w:pP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Pr="00FC567B" w:rsidRDefault="00D74A4A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(современная хореография)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>соло, дуэт/пара, малая группа, формейшн, продакшн;</w:t>
            </w:r>
          </w:p>
          <w:p w:rsidR="00D74A4A" w:rsidRDefault="00D74A4A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соло, дуэт/пара, малая группа, формейшн, продакшн;</w:t>
            </w:r>
          </w:p>
          <w:p w:rsidR="00D74A4A" w:rsidRPr="00696AF2" w:rsidRDefault="00D74A4A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 соло, дуэт/пара, малая группа, формейшн, продакшн;</w:t>
            </w:r>
          </w:p>
          <w:p w:rsidR="00D74A4A" w:rsidRDefault="00D74A4A" w:rsidP="00AB02C1">
            <w:pPr>
              <w:pStyle w:val="31"/>
              <w:rPr>
                <w:sz w:val="18"/>
              </w:rPr>
            </w:pPr>
            <w:r w:rsidRPr="00BC5FD1">
              <w:rPr>
                <w:b/>
                <w:sz w:val="18"/>
                <w:lang w:val="en-US"/>
              </w:rPr>
              <w:t>Jazz</w:t>
            </w:r>
            <w:r w:rsidRPr="0068417D">
              <w:rPr>
                <w:b/>
                <w:sz w:val="18"/>
              </w:rPr>
              <w:t xml:space="preserve"> – </w:t>
            </w:r>
            <w:r w:rsidRPr="00BC5FD1">
              <w:rPr>
                <w:b/>
                <w:sz w:val="18"/>
                <w:lang w:val="en-US"/>
              </w:rPr>
              <w:t>modern</w:t>
            </w:r>
            <w:r w:rsidRPr="0068417D">
              <w:rPr>
                <w:b/>
                <w:sz w:val="18"/>
              </w:rPr>
              <w:t xml:space="preserve"> – </w:t>
            </w:r>
            <w:r w:rsidRPr="0068417D">
              <w:rPr>
                <w:sz w:val="18"/>
              </w:rPr>
              <w:t>соло</w:t>
            </w:r>
          </w:p>
          <w:p w:rsidR="00D74A4A" w:rsidRDefault="00D74A4A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Эстрадный танец</w:t>
            </w:r>
            <w:r>
              <w:rPr>
                <w:sz w:val="18"/>
              </w:rPr>
              <w:t xml:space="preserve"> -  соло, дуэт/пара, малая группа, формейшн, продакшн; </w:t>
            </w:r>
          </w:p>
          <w:p w:rsidR="00D74A4A" w:rsidRDefault="00D74A4A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Народный танец</w:t>
            </w:r>
            <w:r>
              <w:rPr>
                <w:sz w:val="18"/>
              </w:rPr>
              <w:t xml:space="preserve"> - соло, дуэт/пара, малая группа, формейшн, продакшн;</w:t>
            </w:r>
          </w:p>
          <w:p w:rsidR="00D74A4A" w:rsidRDefault="00D74A4A" w:rsidP="000021F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6B7B3B">
              <w:rPr>
                <w:b/>
                <w:sz w:val="18"/>
              </w:rPr>
              <w:t xml:space="preserve"> 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>– соло, дуэт, малая группа, формейшн, продакшн;</w:t>
            </w:r>
          </w:p>
          <w:p w:rsidR="00D74A4A" w:rsidRDefault="00D74A4A" w:rsidP="000021FB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формейшн, продакшн;</w:t>
            </w:r>
          </w:p>
          <w:p w:rsidR="00D74A4A" w:rsidRDefault="00D74A4A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(открытый класс, лига 1, начинающие, лига дебют)</w:t>
            </w:r>
            <w:r>
              <w:rPr>
                <w:sz w:val="18"/>
              </w:rPr>
              <w:t xml:space="preserve"> – соло;</w:t>
            </w:r>
          </w:p>
          <w:p w:rsidR="00D74A4A" w:rsidRDefault="00D74A4A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 открытый класс, лига 1, начинающие, лига дебют) – </w:t>
            </w:r>
            <w:r>
              <w:rPr>
                <w:sz w:val="18"/>
              </w:rPr>
              <w:t>соло;</w:t>
            </w:r>
          </w:p>
          <w:p w:rsidR="00D74A4A" w:rsidRDefault="00D74A4A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E05CBA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открытый класс, лига 1, начинающие, лига дебют</w:t>
            </w:r>
            <w:r w:rsidRPr="00E05CBA">
              <w:rPr>
                <w:b/>
                <w:sz w:val="18"/>
              </w:rPr>
              <w:t xml:space="preserve">) </w:t>
            </w:r>
            <w:r w:rsidRPr="00E05CBA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  <w:r w:rsidRPr="00E05CBA">
              <w:rPr>
                <w:sz w:val="18"/>
              </w:rPr>
              <w:t>;</w:t>
            </w:r>
          </w:p>
          <w:p w:rsidR="00D74A4A" w:rsidRPr="0068417D" w:rsidRDefault="00D74A4A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 w:rsidRPr="00A541D7"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>( открытый класс, лига 1, начинающие, лига дебют)</w:t>
            </w:r>
            <w:r>
              <w:rPr>
                <w:sz w:val="18"/>
              </w:rPr>
              <w:t xml:space="preserve"> – соло;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4A4A" w:rsidRPr="0068417D" w:rsidRDefault="00D74A4A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 декабря</w:t>
            </w:r>
            <w:r w:rsidRPr="0068417D">
              <w:rPr>
                <w:b/>
                <w:sz w:val="18"/>
                <w:szCs w:val="20"/>
              </w:rPr>
              <w:t xml:space="preserve"> </w:t>
            </w:r>
            <w:r w:rsidRPr="0068417D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Суббота</w:t>
            </w:r>
            <w:r w:rsidRPr="0068417D">
              <w:rPr>
                <w:sz w:val="18"/>
                <w:szCs w:val="20"/>
              </w:rPr>
              <w:t xml:space="preserve">): </w:t>
            </w:r>
            <w:r w:rsidRPr="0068417D">
              <w:rPr>
                <w:b/>
                <w:sz w:val="18"/>
                <w:szCs w:val="20"/>
              </w:rPr>
              <w:t>09.</w:t>
            </w:r>
            <w:r>
              <w:rPr>
                <w:b/>
                <w:sz w:val="18"/>
                <w:szCs w:val="20"/>
              </w:rPr>
              <w:t>3</w:t>
            </w:r>
            <w:r w:rsidRPr="0068417D">
              <w:rPr>
                <w:b/>
                <w:sz w:val="18"/>
                <w:szCs w:val="20"/>
              </w:rPr>
              <w:t>0</w:t>
            </w:r>
            <w:r w:rsidRPr="0068417D">
              <w:rPr>
                <w:sz w:val="18"/>
                <w:szCs w:val="20"/>
              </w:rPr>
              <w:t xml:space="preserve"> -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Modern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Dance</w:t>
            </w:r>
            <w:r>
              <w:rPr>
                <w:sz w:val="18"/>
              </w:rPr>
              <w:t xml:space="preserve"> (современная хореография)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Dance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Free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 эстрадный танец, народный танец, </w:t>
            </w:r>
            <w:r w:rsidRPr="00BC5FD1">
              <w:rPr>
                <w:sz w:val="18"/>
                <w:lang w:val="en-US"/>
              </w:rPr>
              <w:t>Jazz</w:t>
            </w:r>
            <w:r w:rsidRPr="0068417D">
              <w:rPr>
                <w:sz w:val="18"/>
              </w:rPr>
              <w:t xml:space="preserve"> – </w:t>
            </w:r>
            <w:r w:rsidRPr="00BC5FD1">
              <w:rPr>
                <w:sz w:val="18"/>
                <w:lang w:val="en-US"/>
              </w:rPr>
              <w:t>modern</w:t>
            </w:r>
            <w:r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Open</w:t>
            </w:r>
            <w:r w:rsidRPr="000021FB">
              <w:rPr>
                <w:sz w:val="18"/>
              </w:rPr>
              <w:t xml:space="preserve">  </w:t>
            </w:r>
            <w:r w:rsidRPr="000021FB">
              <w:rPr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Street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Revue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Hip</w:t>
            </w:r>
            <w:r w:rsidRPr="000021FB">
              <w:rPr>
                <w:sz w:val="18"/>
              </w:rPr>
              <w:t>-</w:t>
            </w:r>
            <w:r w:rsidRPr="000021FB">
              <w:rPr>
                <w:sz w:val="18"/>
                <w:lang w:val="en-US"/>
              </w:rPr>
              <w:t>hop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Disco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Techno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, </w:t>
            </w:r>
            <w:r w:rsidRPr="0068417D">
              <w:rPr>
                <w:sz w:val="18"/>
              </w:rPr>
              <w:t>(</w:t>
            </w:r>
            <w:r>
              <w:rPr>
                <w:sz w:val="18"/>
              </w:rPr>
              <w:t>разминка</w:t>
            </w:r>
            <w:r w:rsidRPr="0068417D"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Pr="0068417D">
              <w:rPr>
                <w:sz w:val="18"/>
              </w:rPr>
              <w:t xml:space="preserve"> 08.00)</w:t>
            </w:r>
          </w:p>
          <w:p w:rsidR="00D74A4A" w:rsidRDefault="00D74A4A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Регистрация</w:t>
            </w:r>
            <w:r>
              <w:rPr>
                <w:sz w:val="18"/>
                <w:szCs w:val="20"/>
              </w:rPr>
              <w:t>: 14декабря (пятница) с 18:30 до 20.30 белгородские коллективы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Pr="00E03AFF" w:rsidRDefault="00D74A4A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 правилам ФСТС. Правила на сайте  </w:t>
            </w:r>
            <w:hyperlink r:id="rId6" w:history="1">
              <w:r w:rsidRPr="00696AF2">
                <w:rPr>
                  <w:rStyle w:val="Hyperlink"/>
                  <w:color w:val="1C1CE4"/>
                  <w:sz w:val="18"/>
                </w:rPr>
                <w:t>www.rusdance.ru</w:t>
              </w:r>
            </w:hyperlink>
            <w:r w:rsidRPr="00696AF2">
              <w:rPr>
                <w:color w:val="1C1CE4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D74A4A" w:rsidRDefault="00D74A4A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Все регистрационные документы должны быть получены организаторами в срок до</w:t>
            </w:r>
            <w:r>
              <w:rPr>
                <w:b/>
                <w:sz w:val="18"/>
                <w:u w:val="single"/>
              </w:rPr>
              <w:t xml:space="preserve">12.12.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18"/>
                  <w:u w:val="single"/>
                </w:rPr>
                <w:t>2018 г</w:t>
              </w:r>
            </w:smartTag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D74A4A" w:rsidRDefault="00D74A4A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он-лайн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D74A4A" w:rsidRDefault="00D74A4A" w:rsidP="00C46D2C">
            <w:pPr>
              <w:rPr>
                <w:color w:val="1C1CE4"/>
                <w:sz w:val="18"/>
                <w:szCs w:val="18"/>
              </w:rPr>
            </w:pPr>
            <w:r w:rsidRPr="004C4606">
              <w:rPr>
                <w:b/>
                <w:color w:val="FF0000"/>
                <w:sz w:val="18"/>
                <w:szCs w:val="18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</w:t>
            </w:r>
            <w:r w:rsidRPr="00B64D8E">
              <w:rPr>
                <w:b/>
                <w:color w:val="FF0000"/>
                <w:sz w:val="18"/>
                <w:szCs w:val="18"/>
              </w:rPr>
              <w:t xml:space="preserve"> все изменения внос</w:t>
            </w:r>
            <w:r>
              <w:rPr>
                <w:b/>
                <w:color w:val="FF0000"/>
                <w:sz w:val="18"/>
                <w:szCs w:val="18"/>
              </w:rPr>
              <w:t xml:space="preserve">ятся  платно </w:t>
            </w:r>
            <w:r w:rsidRPr="004C4606">
              <w:rPr>
                <w:b/>
                <w:color w:val="FF0000"/>
                <w:sz w:val="18"/>
                <w:szCs w:val="18"/>
              </w:rPr>
              <w:t xml:space="preserve">по почте:  </w:t>
            </w:r>
            <w:r w:rsidRPr="00B64D8E">
              <w:rPr>
                <w:color w:val="FF0000"/>
                <w:u w:val="single"/>
                <w:lang w:val="en-US"/>
              </w:rPr>
              <w:t>fsts</w:t>
            </w:r>
            <w:r w:rsidRPr="00B64D8E">
              <w:rPr>
                <w:color w:val="FF0000"/>
                <w:u w:val="single"/>
              </w:rPr>
              <w:t>-</w:t>
            </w:r>
            <w:r w:rsidRPr="00B64D8E">
              <w:rPr>
                <w:color w:val="FF0000"/>
                <w:u w:val="single"/>
                <w:lang w:val="en-US"/>
              </w:rPr>
              <w:t>ofis</w:t>
            </w:r>
            <w:r w:rsidRPr="00B64D8E">
              <w:rPr>
                <w:color w:val="FF0000"/>
                <w:u w:val="single"/>
              </w:rPr>
              <w:t>@</w:t>
            </w:r>
            <w:r w:rsidRPr="00B64D8E">
              <w:rPr>
                <w:color w:val="FF0000"/>
                <w:u w:val="single"/>
                <w:lang w:val="en-US"/>
              </w:rPr>
              <w:t>ya</w:t>
            </w:r>
            <w:r w:rsidRPr="00B64D8E">
              <w:rPr>
                <w:color w:val="FF0000"/>
                <w:u w:val="single"/>
              </w:rPr>
              <w:t>.</w:t>
            </w:r>
            <w:r w:rsidRPr="00B64D8E">
              <w:rPr>
                <w:color w:val="FF0000"/>
                <w:u w:val="single"/>
                <w:lang w:val="en-US"/>
              </w:rPr>
              <w:t>ru</w:t>
            </w:r>
            <w:r w:rsidRPr="00B64D8E">
              <w:rPr>
                <w:color w:val="FF0000"/>
                <w:u w:val="single"/>
              </w:rPr>
              <w:t>.</w:t>
            </w:r>
            <w:r w:rsidRPr="00B64D8E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Pr="004C4606">
              <w:rPr>
                <w:b/>
                <w:color w:val="FF0000"/>
                <w:sz w:val="18"/>
                <w:szCs w:val="18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 w:rsidRPr="004C4606">
              <w:rPr>
                <w:b/>
                <w:color w:val="FF0000"/>
                <w:sz w:val="18"/>
                <w:szCs w:val="18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D74A4A" w:rsidRPr="00AF7999" w:rsidRDefault="00D74A4A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8-915-574-25-04 (Воробьева Ирина);  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12х10 метров, сцена</w:t>
            </w:r>
          </w:p>
        </w:tc>
      </w:tr>
      <w:tr w:rsidR="00D74A4A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4A4A" w:rsidRPr="004C4606" w:rsidRDefault="00D74A4A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AA28CF">
              <w:rPr>
                <w:b/>
                <w:color w:val="000000"/>
                <w:sz w:val="18"/>
              </w:rPr>
              <w:t>Для членов ФСТС</w:t>
            </w:r>
            <w:r>
              <w:rPr>
                <w:b/>
                <w:color w:val="000000"/>
                <w:sz w:val="18"/>
              </w:rPr>
              <w:t>/ не для членов ФСТС</w:t>
            </w:r>
            <w:r w:rsidRPr="00C56C49">
              <w:rPr>
                <w:color w:val="000000"/>
                <w:sz w:val="18"/>
              </w:rPr>
              <w:t xml:space="preserve">: соло </w:t>
            </w:r>
            <w:r>
              <w:rPr>
                <w:color w:val="000000"/>
                <w:sz w:val="18"/>
              </w:rPr>
              <w:t>–</w:t>
            </w:r>
            <w:r w:rsidRPr="00C56C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50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/650</w:t>
            </w:r>
            <w:r w:rsidRPr="00C56C49">
              <w:rPr>
                <w:color w:val="000000"/>
                <w:sz w:val="18"/>
              </w:rPr>
              <w:t xml:space="preserve"> рублей с человека, дуэт/пара</w:t>
            </w:r>
            <w:r>
              <w:rPr>
                <w:color w:val="000000"/>
                <w:sz w:val="18"/>
              </w:rPr>
              <w:t xml:space="preserve"> – 400/550 рублей с человека</w:t>
            </w:r>
            <w:r w:rsidRPr="00C56C49">
              <w:rPr>
                <w:color w:val="000000"/>
                <w:sz w:val="18"/>
              </w:rPr>
              <w:t xml:space="preserve">, малая  группа, формейшн, продакшн – </w:t>
            </w:r>
            <w:r>
              <w:rPr>
                <w:color w:val="000000"/>
                <w:sz w:val="18"/>
              </w:rPr>
              <w:t>30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 450</w:t>
            </w:r>
            <w:r w:rsidRPr="00C56C49">
              <w:rPr>
                <w:color w:val="000000"/>
                <w:sz w:val="18"/>
              </w:rPr>
              <w:t xml:space="preserve"> 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  <w:u w:val="single"/>
              </w:rPr>
              <w:t xml:space="preserve"> – сценические дисциплины)</w:t>
            </w:r>
            <w:r>
              <w:rPr>
                <w:color w:val="000000"/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Street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Revue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Hip</w:t>
            </w:r>
            <w:r w:rsidRPr="004C4606">
              <w:rPr>
                <w:sz w:val="18"/>
              </w:rPr>
              <w:t>-</w:t>
            </w:r>
            <w:r w:rsidRPr="004C4606">
              <w:rPr>
                <w:sz w:val="18"/>
                <w:lang w:val="en-US"/>
              </w:rPr>
              <w:t>hop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Disco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Techno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 xml:space="preserve">соло – </w:t>
            </w:r>
            <w:r w:rsidRPr="004C4606">
              <w:rPr>
                <w:color w:val="000000"/>
                <w:sz w:val="18"/>
              </w:rPr>
              <w:t xml:space="preserve">400/550 рублей с человека, дуэт300/450, </w:t>
            </w:r>
          </w:p>
          <w:p w:rsidR="00D74A4A" w:rsidRPr="00C56C49" w:rsidRDefault="00D74A4A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</w:t>
            </w:r>
            <w:r>
              <w:rPr>
                <w:b/>
                <w:bCs/>
                <w:color w:val="000000"/>
                <w:sz w:val="18"/>
              </w:rPr>
              <w:t>орительный взнос со зрителей – 200</w:t>
            </w:r>
            <w:r w:rsidRPr="00C56C49">
              <w:rPr>
                <w:b/>
                <w:bCs/>
                <w:color w:val="000000"/>
                <w:sz w:val="18"/>
              </w:rPr>
              <w:t xml:space="preserve"> рублей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4A4A" w:rsidRDefault="00D74A4A" w:rsidP="00F33D8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Музыки загружается он-лайн при регистрации. </w:t>
            </w:r>
          </w:p>
          <w:p w:rsidR="00D74A4A" w:rsidRDefault="00D74A4A" w:rsidP="00F33D8D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свои аудиозаписи перед началом турнира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C46D2C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5 декабря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18"/>
                  <w:u w:val="single"/>
                </w:rPr>
                <w:t>2018</w:t>
              </w:r>
              <w:r w:rsidRPr="00190418">
                <w:rPr>
                  <w:b/>
                  <w:bCs/>
                  <w:sz w:val="18"/>
                  <w:u w:val="single"/>
                </w:rPr>
                <w:t xml:space="preserve"> </w:t>
              </w:r>
              <w:r>
                <w:rPr>
                  <w:b/>
                  <w:bCs/>
                  <w:sz w:val="18"/>
                  <w:u w:val="single"/>
                </w:rPr>
                <w:t>г</w:t>
              </w:r>
            </w:smartTag>
            <w:r>
              <w:rPr>
                <w:b/>
                <w:bCs/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D74A4A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74A4A" w:rsidRDefault="00D74A4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4A" w:rsidRDefault="00D74A4A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8-915-574-25-04 (Воробьева Ирина)</w:t>
            </w:r>
          </w:p>
          <w:p w:rsidR="00D74A4A" w:rsidRDefault="00D74A4A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D74A4A" w:rsidRPr="00467DB2" w:rsidRDefault="00D74A4A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D74A4A" w:rsidRPr="004C4606" w:rsidRDefault="00D74A4A" w:rsidP="004C4606">
      <w:pPr>
        <w:rPr>
          <w:sz w:val="16"/>
          <w:szCs w:val="16"/>
        </w:rPr>
      </w:pPr>
    </w:p>
    <w:sectPr w:rsidR="00D74A4A" w:rsidRPr="004C4606" w:rsidSect="004C4606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01"/>
    <w:rsid w:val="00000BD4"/>
    <w:rsid w:val="000021FB"/>
    <w:rsid w:val="00030640"/>
    <w:rsid w:val="00033287"/>
    <w:rsid w:val="00041E0A"/>
    <w:rsid w:val="00055C36"/>
    <w:rsid w:val="00065F8C"/>
    <w:rsid w:val="000668CE"/>
    <w:rsid w:val="000943AE"/>
    <w:rsid w:val="000B04F5"/>
    <w:rsid w:val="000B3AA9"/>
    <w:rsid w:val="000B47BB"/>
    <w:rsid w:val="000B7992"/>
    <w:rsid w:val="000D1F56"/>
    <w:rsid w:val="000E4208"/>
    <w:rsid w:val="000F11A6"/>
    <w:rsid w:val="000F333E"/>
    <w:rsid w:val="00101DA2"/>
    <w:rsid w:val="00115007"/>
    <w:rsid w:val="001172F4"/>
    <w:rsid w:val="001623DA"/>
    <w:rsid w:val="00163FD5"/>
    <w:rsid w:val="001734C3"/>
    <w:rsid w:val="0018444A"/>
    <w:rsid w:val="00190418"/>
    <w:rsid w:val="0019147C"/>
    <w:rsid w:val="00191D6F"/>
    <w:rsid w:val="00194D01"/>
    <w:rsid w:val="001A1540"/>
    <w:rsid w:val="001A584A"/>
    <w:rsid w:val="001C11F4"/>
    <w:rsid w:val="001C6815"/>
    <w:rsid w:val="001D25D7"/>
    <w:rsid w:val="001F0224"/>
    <w:rsid w:val="002047F0"/>
    <w:rsid w:val="00230866"/>
    <w:rsid w:val="0026020C"/>
    <w:rsid w:val="00262040"/>
    <w:rsid w:val="00291CC5"/>
    <w:rsid w:val="002A5033"/>
    <w:rsid w:val="002B7930"/>
    <w:rsid w:val="002C2659"/>
    <w:rsid w:val="002D7D29"/>
    <w:rsid w:val="002E1F32"/>
    <w:rsid w:val="00321D04"/>
    <w:rsid w:val="003267B4"/>
    <w:rsid w:val="00352AD3"/>
    <w:rsid w:val="00354CC4"/>
    <w:rsid w:val="003648F0"/>
    <w:rsid w:val="00392D24"/>
    <w:rsid w:val="003A0CF4"/>
    <w:rsid w:val="003C707E"/>
    <w:rsid w:val="003D1CFD"/>
    <w:rsid w:val="0040239A"/>
    <w:rsid w:val="00416EC1"/>
    <w:rsid w:val="00421BE3"/>
    <w:rsid w:val="00426B4A"/>
    <w:rsid w:val="00436FB7"/>
    <w:rsid w:val="0046024F"/>
    <w:rsid w:val="00462AA2"/>
    <w:rsid w:val="00467DB2"/>
    <w:rsid w:val="00472211"/>
    <w:rsid w:val="004C03DE"/>
    <w:rsid w:val="004C08F9"/>
    <w:rsid w:val="004C4606"/>
    <w:rsid w:val="004C7ABC"/>
    <w:rsid w:val="004E061E"/>
    <w:rsid w:val="0053517B"/>
    <w:rsid w:val="00547F0A"/>
    <w:rsid w:val="00571BC4"/>
    <w:rsid w:val="005950B1"/>
    <w:rsid w:val="005C5524"/>
    <w:rsid w:val="00602310"/>
    <w:rsid w:val="00604D22"/>
    <w:rsid w:val="00621A05"/>
    <w:rsid w:val="0068417D"/>
    <w:rsid w:val="00696AF2"/>
    <w:rsid w:val="006A1C31"/>
    <w:rsid w:val="006B2C01"/>
    <w:rsid w:val="006B4362"/>
    <w:rsid w:val="006B546D"/>
    <w:rsid w:val="006B7AEA"/>
    <w:rsid w:val="006B7B3B"/>
    <w:rsid w:val="00717778"/>
    <w:rsid w:val="00746B07"/>
    <w:rsid w:val="0075769E"/>
    <w:rsid w:val="00764758"/>
    <w:rsid w:val="0077178D"/>
    <w:rsid w:val="007852A0"/>
    <w:rsid w:val="00791445"/>
    <w:rsid w:val="007B69A8"/>
    <w:rsid w:val="00802150"/>
    <w:rsid w:val="00806CA8"/>
    <w:rsid w:val="008168B5"/>
    <w:rsid w:val="00825003"/>
    <w:rsid w:val="008469E2"/>
    <w:rsid w:val="00855622"/>
    <w:rsid w:val="008640AF"/>
    <w:rsid w:val="00876CBD"/>
    <w:rsid w:val="008815A2"/>
    <w:rsid w:val="008A4D89"/>
    <w:rsid w:val="008B0D7B"/>
    <w:rsid w:val="008F583C"/>
    <w:rsid w:val="00924C74"/>
    <w:rsid w:val="00937903"/>
    <w:rsid w:val="009422CB"/>
    <w:rsid w:val="00945793"/>
    <w:rsid w:val="0097180E"/>
    <w:rsid w:val="009829CA"/>
    <w:rsid w:val="009854D9"/>
    <w:rsid w:val="009A322A"/>
    <w:rsid w:val="009B784F"/>
    <w:rsid w:val="009D53FA"/>
    <w:rsid w:val="009E2E92"/>
    <w:rsid w:val="009F7362"/>
    <w:rsid w:val="00A045D7"/>
    <w:rsid w:val="00A51354"/>
    <w:rsid w:val="00A541D7"/>
    <w:rsid w:val="00A87BD8"/>
    <w:rsid w:val="00AA28CF"/>
    <w:rsid w:val="00AB02C1"/>
    <w:rsid w:val="00AD6674"/>
    <w:rsid w:val="00AD7102"/>
    <w:rsid w:val="00AF7999"/>
    <w:rsid w:val="00B07B7A"/>
    <w:rsid w:val="00B3167F"/>
    <w:rsid w:val="00B60E25"/>
    <w:rsid w:val="00B64D8E"/>
    <w:rsid w:val="00B700F9"/>
    <w:rsid w:val="00B937D3"/>
    <w:rsid w:val="00B93AAF"/>
    <w:rsid w:val="00B9768A"/>
    <w:rsid w:val="00BA05BA"/>
    <w:rsid w:val="00BA38CC"/>
    <w:rsid w:val="00BC5FD1"/>
    <w:rsid w:val="00C046B4"/>
    <w:rsid w:val="00C12D52"/>
    <w:rsid w:val="00C13D4E"/>
    <w:rsid w:val="00C400D4"/>
    <w:rsid w:val="00C46D2C"/>
    <w:rsid w:val="00C50CCE"/>
    <w:rsid w:val="00C56C49"/>
    <w:rsid w:val="00C72B57"/>
    <w:rsid w:val="00C75338"/>
    <w:rsid w:val="00C81DD8"/>
    <w:rsid w:val="00C81EAC"/>
    <w:rsid w:val="00CA446A"/>
    <w:rsid w:val="00CD69FF"/>
    <w:rsid w:val="00CE0FEA"/>
    <w:rsid w:val="00D26875"/>
    <w:rsid w:val="00D32552"/>
    <w:rsid w:val="00D537EB"/>
    <w:rsid w:val="00D62203"/>
    <w:rsid w:val="00D74A4A"/>
    <w:rsid w:val="00D9130D"/>
    <w:rsid w:val="00D94CA9"/>
    <w:rsid w:val="00D9757C"/>
    <w:rsid w:val="00DA40A0"/>
    <w:rsid w:val="00DA5DDF"/>
    <w:rsid w:val="00DD0E46"/>
    <w:rsid w:val="00DD1DF6"/>
    <w:rsid w:val="00DE1E2E"/>
    <w:rsid w:val="00DF2EAA"/>
    <w:rsid w:val="00E024C9"/>
    <w:rsid w:val="00E03AFF"/>
    <w:rsid w:val="00E05CBA"/>
    <w:rsid w:val="00E20411"/>
    <w:rsid w:val="00E50749"/>
    <w:rsid w:val="00E6741A"/>
    <w:rsid w:val="00E95C2C"/>
    <w:rsid w:val="00EA4D56"/>
    <w:rsid w:val="00ED2DC6"/>
    <w:rsid w:val="00ED347B"/>
    <w:rsid w:val="00ED5ABB"/>
    <w:rsid w:val="00F11E77"/>
    <w:rsid w:val="00F33D8D"/>
    <w:rsid w:val="00F43EB9"/>
    <w:rsid w:val="00F552AC"/>
    <w:rsid w:val="00F6616D"/>
    <w:rsid w:val="00F81A8E"/>
    <w:rsid w:val="00F9045D"/>
    <w:rsid w:val="00F92156"/>
    <w:rsid w:val="00FB2C71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5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C4B10"/>
    <w:rPr>
      <w:rFonts w:ascii="Times New Roman" w:hAnsi="Times New Roman"/>
    </w:rPr>
  </w:style>
  <w:style w:type="character" w:customStyle="1" w:styleId="WW8Num1z1">
    <w:name w:val="WW8Num1z1"/>
    <w:uiPriority w:val="99"/>
    <w:rsid w:val="00FC4B10"/>
    <w:rPr>
      <w:rFonts w:ascii="Courier New" w:hAnsi="Courier New"/>
    </w:rPr>
  </w:style>
  <w:style w:type="character" w:customStyle="1" w:styleId="WW8Num1z2">
    <w:name w:val="WW8Num1z2"/>
    <w:uiPriority w:val="99"/>
    <w:rsid w:val="00FC4B10"/>
    <w:rPr>
      <w:rFonts w:ascii="Wingdings" w:hAnsi="Wingdings"/>
    </w:rPr>
  </w:style>
  <w:style w:type="character" w:customStyle="1" w:styleId="WW8Num1z3">
    <w:name w:val="WW8Num1z3"/>
    <w:uiPriority w:val="99"/>
    <w:rsid w:val="00FC4B10"/>
    <w:rPr>
      <w:rFonts w:ascii="Symbol" w:hAnsi="Symbol"/>
    </w:rPr>
  </w:style>
  <w:style w:type="character" w:customStyle="1" w:styleId="1">
    <w:name w:val="Основной шрифт абзаца1"/>
    <w:uiPriority w:val="99"/>
    <w:rsid w:val="00FC4B10"/>
  </w:style>
  <w:style w:type="character" w:styleId="Hyperlink">
    <w:name w:val="Hyperlink"/>
    <w:basedOn w:val="1"/>
    <w:uiPriority w:val="99"/>
    <w:rsid w:val="00FC4B1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4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5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4B10"/>
  </w:style>
  <w:style w:type="paragraph" w:customStyle="1" w:styleId="10">
    <w:name w:val="Название1"/>
    <w:basedOn w:val="Normal"/>
    <w:uiPriority w:val="99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C4B10"/>
    <w:pPr>
      <w:suppressLineNumbers/>
    </w:pPr>
  </w:style>
  <w:style w:type="paragraph" w:customStyle="1" w:styleId="31">
    <w:name w:val="Основной текст 31"/>
    <w:basedOn w:val="Normal"/>
    <w:uiPriority w:val="99"/>
    <w:rsid w:val="00FC4B10"/>
    <w:rPr>
      <w:sz w:val="20"/>
    </w:rPr>
  </w:style>
  <w:style w:type="paragraph" w:customStyle="1" w:styleId="12">
    <w:name w:val="Название объекта1"/>
    <w:basedOn w:val="Normal"/>
    <w:next w:val="Normal"/>
    <w:uiPriority w:val="99"/>
    <w:rsid w:val="00FC4B10"/>
    <w:pPr>
      <w:jc w:val="center"/>
    </w:pPr>
    <w:rPr>
      <w:b/>
      <w:bCs/>
    </w:rPr>
  </w:style>
  <w:style w:type="paragraph" w:customStyle="1" w:styleId="a0">
    <w:name w:val="Содержимое врезки"/>
    <w:basedOn w:val="BodyText"/>
    <w:uiPriority w:val="99"/>
    <w:rsid w:val="00FC4B10"/>
  </w:style>
  <w:style w:type="paragraph" w:customStyle="1" w:styleId="a1">
    <w:name w:val="Содержимое таблицы"/>
    <w:basedOn w:val="Normal"/>
    <w:uiPriority w:val="99"/>
    <w:rsid w:val="00FC4B10"/>
    <w:pPr>
      <w:suppressLineNumbers/>
    </w:pPr>
  </w:style>
  <w:style w:type="paragraph" w:customStyle="1" w:styleId="a2">
    <w:name w:val="Заголовок таблицы"/>
    <w:basedOn w:val="a1"/>
    <w:uiPriority w:val="99"/>
    <w:rsid w:val="00FC4B10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1D25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25D7"/>
    <w:rPr>
      <w:rFonts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F2"/>
    <w:rPr>
      <w:rFonts w:ascii="Tahoma" w:hAnsi="Tahoma" w:cs="Tahoma"/>
      <w:sz w:val="16"/>
      <w:szCs w:val="16"/>
      <w:lang w:eastAsia="ar-SA" w:bidi="ar-SA"/>
    </w:rPr>
  </w:style>
  <w:style w:type="character" w:customStyle="1" w:styleId="s8">
    <w:name w:val="s8"/>
    <w:basedOn w:val="DefaultParagraphFont"/>
    <w:uiPriority w:val="99"/>
    <w:rsid w:val="00D62203"/>
    <w:rPr>
      <w:rFonts w:cs="Times New Roman"/>
    </w:rPr>
  </w:style>
  <w:style w:type="paragraph" w:styleId="NoSpacing">
    <w:name w:val="No Spacing"/>
    <w:uiPriority w:val="99"/>
    <w:qFormat/>
    <w:rsid w:val="0068417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d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anc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679</Words>
  <Characters>3875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2011-09-25T01:01:00Z</cp:lastPrinted>
  <dcterms:created xsi:type="dcterms:W3CDTF">2015-09-15T14:41:00Z</dcterms:created>
  <dcterms:modified xsi:type="dcterms:W3CDTF">2018-11-29T15:36:00Z</dcterms:modified>
</cp:coreProperties>
</file>